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1F61DC12" w:rsidR="00DA6EFD" w:rsidRPr="00D237AC" w:rsidRDefault="00DC3ECF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March </w:t>
      </w:r>
      <w:r w:rsidR="00DC7947">
        <w:rPr>
          <w:rFonts w:ascii="Gill Sans MT" w:hAnsi="Gill Sans MT"/>
          <w:sz w:val="20"/>
          <w:szCs w:val="20"/>
        </w:rPr>
        <w:t>15</w:t>
      </w:r>
      <w:r w:rsidR="00AE6242">
        <w:rPr>
          <w:rFonts w:ascii="Gill Sans MT" w:hAnsi="Gill Sans MT"/>
          <w:sz w:val="20"/>
          <w:szCs w:val="20"/>
        </w:rPr>
        <w:t>,</w:t>
      </w:r>
      <w:r w:rsidR="003823ED">
        <w:rPr>
          <w:rFonts w:ascii="Gill Sans MT" w:hAnsi="Gill Sans MT"/>
          <w:sz w:val="20"/>
          <w:szCs w:val="20"/>
        </w:rPr>
        <w:t xml:space="preserve"> 2024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 w:rsidR="003823ED">
        <w:rPr>
          <w:rFonts w:ascii="Gill Sans MT" w:hAnsi="Gill Sans MT"/>
          <w:sz w:val="20"/>
          <w:szCs w:val="20"/>
        </w:rPr>
        <w:t>ADMIN 1005A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7FF11062" w:rsidR="00794E8D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5E0E6C2C" w14:textId="77777777" w:rsidR="0036269B" w:rsidRPr="00D237AC" w:rsidRDefault="0036269B" w:rsidP="002A596B">
      <w:pPr>
        <w:contextualSpacing/>
        <w:jc w:val="center"/>
        <w:rPr>
          <w:rFonts w:ascii="Gill Sans MT" w:hAnsi="Gill Sans MT"/>
          <w:sz w:val="20"/>
          <w:szCs w:val="20"/>
        </w:rPr>
      </w:pPr>
    </w:p>
    <w:p w14:paraId="55940FCB" w14:textId="66D6C92E" w:rsidR="00C46400" w:rsidRPr="00B00BF5" w:rsidRDefault="00D67E3E" w:rsidP="00B00BF5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</w:p>
    <w:p w14:paraId="5FE16959" w14:textId="6ACF48D5" w:rsidR="006B145F" w:rsidRPr="00C46400" w:rsidRDefault="006B145F" w:rsidP="00775F6C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sz w:val="20"/>
          <w:szCs w:val="20"/>
        </w:rPr>
      </w:pPr>
    </w:p>
    <w:p w14:paraId="495764DF" w14:textId="0D2C944C" w:rsidR="00DE0FB4" w:rsidRDefault="00147E52" w:rsidP="00DE0FB4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Salary Data </w:t>
      </w:r>
    </w:p>
    <w:p w14:paraId="7C3C4DD9" w14:textId="78A777E4" w:rsidR="00DE0FB4" w:rsidRPr="00DE0FB4" w:rsidRDefault="00DE0FB4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</w:t>
      </w:r>
      <w:r w:rsidR="00147E52">
        <w:rPr>
          <w:rFonts w:ascii="Gill Sans MT" w:hAnsi="Gill Sans MT"/>
          <w:sz w:val="20"/>
          <w:szCs w:val="20"/>
        </w:rPr>
        <w:t>Interesting figures (some potential anomalies</w:t>
      </w:r>
      <w:r w:rsidR="00125DA2">
        <w:rPr>
          <w:rFonts w:ascii="Gill Sans MT" w:hAnsi="Gill Sans MT"/>
          <w:sz w:val="20"/>
          <w:szCs w:val="20"/>
        </w:rPr>
        <w:t>)</w:t>
      </w:r>
    </w:p>
    <w:p w14:paraId="4051FD40" w14:textId="77777777" w:rsidR="00147E52" w:rsidRDefault="00D76110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 w:rsidR="00DE0FB4">
        <w:rPr>
          <w:rFonts w:ascii="Gill Sans MT" w:hAnsi="Gill Sans MT"/>
          <w:sz w:val="20"/>
          <w:szCs w:val="20"/>
        </w:rPr>
        <w:tab/>
      </w:r>
      <w:r w:rsidR="00147E52">
        <w:rPr>
          <w:rFonts w:ascii="Gill Sans MT" w:hAnsi="Gill Sans MT"/>
          <w:sz w:val="20"/>
          <w:szCs w:val="20"/>
        </w:rPr>
        <w:t>Still waiting on an updated list of all adjuncts (Fall 2023)</w:t>
      </w:r>
    </w:p>
    <w:p w14:paraId="18C0F758" w14:textId="77777777" w:rsidR="00147E52" w:rsidRDefault="00147E52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33370F5" w14:textId="14C86066" w:rsidR="00147E52" w:rsidRDefault="00147E52" w:rsidP="00147E52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Faculty Senate vote on Fall Break</w:t>
      </w:r>
    </w:p>
    <w:p w14:paraId="6626EA3E" w14:textId="26DA0688" w:rsidR="00147E52" w:rsidRPr="00147E52" w:rsidRDefault="00147E52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 w:rsidRPr="00147E52">
        <w:rPr>
          <w:rFonts w:ascii="Gill Sans MT" w:hAnsi="Gill Sans MT"/>
          <w:bCs/>
          <w:sz w:val="20"/>
          <w:szCs w:val="20"/>
        </w:rPr>
        <w:t>Senate voted not to have a fall break in 2024</w:t>
      </w:r>
    </w:p>
    <w:p w14:paraId="3268E57C" w14:textId="4B8B94E8" w:rsidR="006A680D" w:rsidRDefault="00147E52" w:rsidP="00147E52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 w:rsidRPr="00147E52">
        <w:rPr>
          <w:rFonts w:ascii="Gill Sans MT" w:hAnsi="Gill Sans MT"/>
          <w:bCs/>
          <w:sz w:val="20"/>
          <w:szCs w:val="20"/>
        </w:rPr>
        <w:t xml:space="preserve">But </w:t>
      </w:r>
      <w:r>
        <w:rPr>
          <w:rFonts w:ascii="Gill Sans MT" w:hAnsi="Gill Sans MT"/>
          <w:bCs/>
          <w:sz w:val="20"/>
          <w:szCs w:val="20"/>
        </w:rPr>
        <w:t>expressed interest in Fall 2025</w:t>
      </w:r>
      <w:r w:rsidR="00866201">
        <w:rPr>
          <w:rFonts w:ascii="Gill Sans MT" w:hAnsi="Gill Sans MT"/>
          <w:bCs/>
          <w:sz w:val="20"/>
          <w:szCs w:val="20"/>
        </w:rPr>
        <w:br/>
      </w:r>
    </w:p>
    <w:p w14:paraId="2D7FD04A" w14:textId="04851D07" w:rsidR="00866201" w:rsidRPr="00866201" w:rsidRDefault="00866201" w:rsidP="0086620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bookmarkStart w:id="0" w:name="_GoBack"/>
      <w:r w:rsidRPr="00866201">
        <w:rPr>
          <w:rFonts w:ascii="Gill Sans MT" w:hAnsi="Gill Sans MT"/>
          <w:b/>
          <w:bCs/>
          <w:sz w:val="20"/>
          <w:szCs w:val="20"/>
        </w:rPr>
        <w:t>Meetings with Deans</w:t>
      </w:r>
    </w:p>
    <w:bookmarkEnd w:id="0"/>
    <w:p w14:paraId="01B74234" w14:textId="0CC9F48F" w:rsidR="00866201" w:rsidRDefault="00866201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Reminder to set-up meetings with your Deans </w:t>
      </w:r>
    </w:p>
    <w:p w14:paraId="3AB7D935" w14:textId="15B399DB" w:rsidR="00866201" w:rsidRPr="00866201" w:rsidRDefault="00866201" w:rsidP="0086620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Provide report back to committee on issues discussed/feedback</w:t>
      </w:r>
    </w:p>
    <w:p w14:paraId="433FD5E1" w14:textId="5B9FDAD9" w:rsidR="006A680D" w:rsidRDefault="006A680D" w:rsidP="00DE0FB4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4EEB8672" w14:textId="2533FE45" w:rsidR="006A680D" w:rsidRDefault="006A680D" w:rsidP="006A680D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Happy Hour </w:t>
      </w:r>
      <w:r w:rsidR="00DC7947">
        <w:rPr>
          <w:rFonts w:ascii="Gill Sans MT" w:hAnsi="Gill Sans MT"/>
          <w:b/>
          <w:bCs/>
          <w:sz w:val="20"/>
          <w:szCs w:val="20"/>
        </w:rPr>
        <w:t>April</w:t>
      </w:r>
      <w:r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3C919A42" w14:textId="77777777" w:rsidR="006A680D" w:rsidRPr="00DE0FB4" w:rsidRDefault="006A680D" w:rsidP="006A680D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 w:rsidRPr="00DE0FB4">
        <w:rPr>
          <w:rFonts w:ascii="Gill Sans MT" w:hAnsi="Gill Sans MT"/>
          <w:sz w:val="20"/>
          <w:szCs w:val="20"/>
        </w:rPr>
        <w:t>a</w:t>
      </w:r>
      <w:r>
        <w:rPr>
          <w:rFonts w:ascii="Gill Sans MT" w:hAnsi="Gill Sans MT"/>
          <w:sz w:val="20"/>
          <w:szCs w:val="20"/>
        </w:rPr>
        <w:t>.</w:t>
      </w:r>
      <w:r>
        <w:rPr>
          <w:rFonts w:ascii="Gill Sans MT" w:hAnsi="Gill Sans MT"/>
          <w:sz w:val="20"/>
          <w:szCs w:val="20"/>
        </w:rPr>
        <w:tab/>
      </w:r>
      <w:r w:rsidRPr="00DE0FB4">
        <w:rPr>
          <w:rFonts w:ascii="Gill Sans MT" w:hAnsi="Gill Sans MT"/>
          <w:sz w:val="20"/>
          <w:szCs w:val="20"/>
        </w:rPr>
        <w:t xml:space="preserve"> Matthews 1600</w:t>
      </w:r>
    </w:p>
    <w:p w14:paraId="2F18BC66" w14:textId="77777777" w:rsidR="00DC7947" w:rsidRDefault="006A680D" w:rsidP="00DC7947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b.</w:t>
      </w:r>
      <w:r>
        <w:rPr>
          <w:rFonts w:ascii="Gill Sans MT" w:hAnsi="Gill Sans MT"/>
          <w:sz w:val="20"/>
          <w:szCs w:val="20"/>
        </w:rPr>
        <w:tab/>
        <w:t xml:space="preserve"> 4:30 to 6:30 PM</w:t>
      </w:r>
      <w:r w:rsidR="00DC7947">
        <w:rPr>
          <w:rFonts w:ascii="Gill Sans MT" w:hAnsi="Gill Sans MT"/>
          <w:sz w:val="20"/>
          <w:szCs w:val="20"/>
        </w:rPr>
        <w:t>PO</w:t>
      </w:r>
    </w:p>
    <w:p w14:paraId="4DCA4EF0" w14:textId="3BDFB278" w:rsidR="00125DA2" w:rsidRPr="006A680D" w:rsidRDefault="00DC7947" w:rsidP="00DC7947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c. </w:t>
      </w:r>
      <w:r w:rsidR="00125DA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  Please promote to your departments/fellow adjuncts (flyer emailed) </w:t>
      </w:r>
    </w:p>
    <w:p w14:paraId="2854CEEA" w14:textId="67AF9D5E" w:rsidR="00AE6242" w:rsidRDefault="00AE6242" w:rsidP="00C46400">
      <w:pPr>
        <w:pStyle w:val="ListParagraph"/>
        <w:shd w:val="clear" w:color="auto" w:fill="FFFFFF"/>
        <w:spacing w:line="240" w:lineRule="exact"/>
        <w:ind w:left="1260" w:hanging="270"/>
        <w:rPr>
          <w:rFonts w:ascii="Gill Sans MT" w:hAnsi="Gill Sans MT"/>
          <w:sz w:val="20"/>
          <w:szCs w:val="20"/>
        </w:rPr>
      </w:pPr>
    </w:p>
    <w:p w14:paraId="290E6A7A" w14:textId="2889DDB8" w:rsidR="00AE6242" w:rsidRDefault="00AE6242" w:rsidP="00D76110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</w:pPr>
      <w:r w:rsidRPr="00AE6242">
        <w:rPr>
          <w:rFonts w:ascii="Gill Sans MT" w:hAnsi="Gill Sans MT"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034AEAC" w14:textId="769AE5A4" w:rsidR="004A6569" w:rsidRPr="0036269B" w:rsidRDefault="00AE6242" w:rsidP="00EE1C3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  <w:r w:rsidR="004A6569"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068A8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281B7DB1" w14:textId="3DBAD5E5" w:rsidR="0084635F" w:rsidRPr="0084635F" w:rsidRDefault="0084635F" w:rsidP="0084635F">
      <w:pPr>
        <w:shd w:val="clear" w:color="auto" w:fill="FFFFFF"/>
        <w:rPr>
          <w:rFonts w:ascii="Gill Sans MT" w:hAnsi="Gill Sans MT" w:cs="Arial"/>
          <w:b/>
          <w:color w:val="3C4043"/>
          <w:spacing w:val="3"/>
          <w:sz w:val="21"/>
          <w:szCs w:val="21"/>
        </w:rPr>
      </w:pPr>
      <w:r w:rsidRPr="0084635F">
        <w:rPr>
          <w:rFonts w:ascii="Gill Sans MT" w:hAnsi="Gill Sans MT" w:cs="Arial"/>
          <w:b/>
          <w:color w:val="3C4043"/>
          <w:spacing w:val="3"/>
          <w:sz w:val="21"/>
          <w:szCs w:val="21"/>
        </w:rPr>
        <w:t>WebEx Meeting Link</w:t>
      </w:r>
    </w:p>
    <w:p w14:paraId="43AC8FED" w14:textId="77777777" w:rsidR="0084635F" w:rsidRDefault="0084635F" w:rsidP="0084635F">
      <w:pPr>
        <w:shd w:val="clear" w:color="auto" w:fill="FFFFFF"/>
        <w:rPr>
          <w:rFonts w:ascii="Arial" w:hAnsi="Arial" w:cs="Arial"/>
          <w:color w:val="3C4043"/>
          <w:spacing w:val="3"/>
          <w:sz w:val="21"/>
          <w:szCs w:val="21"/>
        </w:rPr>
      </w:pPr>
    </w:p>
    <w:p w14:paraId="6DBC5DE0" w14:textId="47C33D82" w:rsidR="0084635F" w:rsidRPr="0084635F" w:rsidRDefault="00866201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hyperlink r:id="rId10" w:tgtFrame="_blank" w:history="1">
        <w:r w:rsidR="0084635F" w:rsidRPr="0084635F">
          <w:rPr>
            <w:rStyle w:val="Hyperlink"/>
            <w:rFonts w:ascii="Gill Sans MT" w:hAnsi="Gill Sans MT" w:cs="Arial"/>
            <w:spacing w:val="3"/>
            <w:sz w:val="18"/>
            <w:szCs w:val="18"/>
          </w:rPr>
          <w:t>https://umbc.webex.com/umbc/j.php?MTID=mdd06bfb2590addcedbd7caeb1a0fb5cd</w:t>
        </w:r>
      </w:hyperlink>
    </w:p>
    <w:p w14:paraId="6E6A485E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</w:p>
    <w:p w14:paraId="7E6730DC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Meeting number:</w:t>
      </w:r>
    </w:p>
    <w:p w14:paraId="57CA6BB8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2631 518 3805</w:t>
      </w:r>
    </w:p>
    <w:p w14:paraId="0B935F2B" w14:textId="77777777" w:rsidR="0084635F" w:rsidRPr="0084635F" w:rsidRDefault="0084635F" w:rsidP="0084635F">
      <w:pPr>
        <w:shd w:val="clear" w:color="auto" w:fill="FFFFFF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Password:</w:t>
      </w:r>
    </w:p>
    <w:p w14:paraId="2FB6A89F" w14:textId="77777777" w:rsidR="0084635F" w:rsidRPr="0084635F" w:rsidRDefault="0084635F" w:rsidP="0084635F">
      <w:pPr>
        <w:shd w:val="clear" w:color="auto" w:fill="FFFFFF"/>
        <w:ind w:left="720"/>
        <w:rPr>
          <w:rFonts w:ascii="Gill Sans MT" w:hAnsi="Gill Sans MT" w:cs="Arial"/>
          <w:color w:val="3C4043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t>UFgfiMsd372</w:t>
      </w:r>
    </w:p>
    <w:p w14:paraId="558CDB6B" w14:textId="5C0D48C0" w:rsidR="00F11274" w:rsidRPr="0084635F" w:rsidRDefault="0084635F" w:rsidP="003823ED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+1-202-860-2110 United States Toll (Washington D.C.)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Access code: 2631 518 3805</w:t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</w:rPr>
        <w:br/>
      </w:r>
      <w:r w:rsidRPr="0084635F">
        <w:rPr>
          <w:rFonts w:ascii="Gill Sans MT" w:hAnsi="Gill Sans MT" w:cs="Arial"/>
          <w:color w:val="3C4043"/>
          <w:spacing w:val="3"/>
          <w:sz w:val="18"/>
          <w:szCs w:val="18"/>
          <w:shd w:val="clear" w:color="auto" w:fill="FFFFFF"/>
        </w:rPr>
        <w:t>Host PIN: 9225</w:t>
      </w:r>
    </w:p>
    <w:sectPr w:rsidR="00F11274" w:rsidRPr="0084635F" w:rsidSect="006B039C">
      <w:headerReference w:type="default" r:id="rId11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D3DF" w14:textId="77777777" w:rsidR="00DC0A0D" w:rsidRDefault="00DC0A0D">
      <w:r>
        <w:separator/>
      </w:r>
    </w:p>
  </w:endnote>
  <w:endnote w:type="continuationSeparator" w:id="0">
    <w:p w14:paraId="51C1EF78" w14:textId="77777777" w:rsidR="00DC0A0D" w:rsidRDefault="00DC0A0D">
      <w:r>
        <w:continuationSeparator/>
      </w:r>
    </w:p>
  </w:endnote>
  <w:endnote w:type="continuationNotice" w:id="1">
    <w:p w14:paraId="6A125ADC" w14:textId="77777777" w:rsidR="00C13B8B" w:rsidRDefault="00C13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E59A" w14:textId="77777777" w:rsidR="00DC0A0D" w:rsidRDefault="00DC0A0D">
      <w:r>
        <w:separator/>
      </w:r>
    </w:p>
  </w:footnote>
  <w:footnote w:type="continuationSeparator" w:id="0">
    <w:p w14:paraId="7035DCE5" w14:textId="77777777" w:rsidR="00DC0A0D" w:rsidRDefault="00DC0A0D">
      <w:r>
        <w:continuationSeparator/>
      </w:r>
    </w:p>
  </w:footnote>
  <w:footnote w:type="continuationNotice" w:id="1">
    <w:p w14:paraId="15314F1B" w14:textId="77777777" w:rsidR="00C13B8B" w:rsidRDefault="00C13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DC0A0D" w:rsidRDefault="00DC0A0D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58241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DC0A0D" w:rsidRDefault="00DC0A0D">
    <w:pPr>
      <w:pStyle w:val="Header"/>
      <w:jc w:val="right"/>
    </w:pPr>
  </w:p>
  <w:p w14:paraId="1F65210F" w14:textId="0D89E289" w:rsidR="00DC0A0D" w:rsidRDefault="00DC0A0D">
    <w:pPr>
      <w:pStyle w:val="Header"/>
      <w:tabs>
        <w:tab w:val="clear" w:pos="8640"/>
        <w:tab w:val="right" w:pos="9180"/>
      </w:tabs>
      <w:jc w:val="right"/>
    </w:pPr>
  </w:p>
  <w:p w14:paraId="05B1F327" w14:textId="043609AF" w:rsidR="00DC0A0D" w:rsidRDefault="00DC0A0D">
    <w:pPr>
      <w:pStyle w:val="Header"/>
      <w:jc w:val="right"/>
    </w:pPr>
  </w:p>
  <w:p w14:paraId="28526BB7" w14:textId="571C12B4" w:rsidR="00DC0A0D" w:rsidRDefault="00DC0A0D" w:rsidP="00C549DF">
    <w:pPr>
      <w:pStyle w:val="Heading1"/>
      <w:tabs>
        <w:tab w:val="left" w:pos="7290"/>
      </w:tabs>
    </w:pPr>
    <w:r>
      <w:tab/>
    </w:r>
  </w:p>
  <w:p w14:paraId="7CFB0732" w14:textId="6B066372" w:rsidR="00DC0A0D" w:rsidRDefault="00DC0A0D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DC0A0D" w:rsidRPr="00CD1441" w:rsidRDefault="00DC0A0D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" filled="f" stroked="f">
              <v:textbox>
                <w:txbxContent>
                  <w:p w14:paraId="00BC7DF3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DC0A0D" w:rsidRPr="00CD1441" w:rsidRDefault="00DC0A0D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DC0A0D" w:rsidRDefault="00DC0A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23D8F"/>
    <w:multiLevelType w:val="hybridMultilevel"/>
    <w:tmpl w:val="61CC6F3E"/>
    <w:lvl w:ilvl="0" w:tplc="D2A46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7"/>
  </w:num>
  <w:num w:numId="12">
    <w:abstractNumId w:val="8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27527"/>
    <w:rsid w:val="000405F4"/>
    <w:rsid w:val="00041244"/>
    <w:rsid w:val="000431BF"/>
    <w:rsid w:val="00060E8E"/>
    <w:rsid w:val="00063B2A"/>
    <w:rsid w:val="000702B8"/>
    <w:rsid w:val="000730B6"/>
    <w:rsid w:val="0008074A"/>
    <w:rsid w:val="00083A20"/>
    <w:rsid w:val="00095033"/>
    <w:rsid w:val="000971AC"/>
    <w:rsid w:val="000A3795"/>
    <w:rsid w:val="000A77CB"/>
    <w:rsid w:val="000D73BB"/>
    <w:rsid w:val="000D7CB6"/>
    <w:rsid w:val="000E0AB3"/>
    <w:rsid w:val="000E2835"/>
    <w:rsid w:val="000F01EB"/>
    <w:rsid w:val="0012311B"/>
    <w:rsid w:val="00125DA2"/>
    <w:rsid w:val="001262BA"/>
    <w:rsid w:val="0013153C"/>
    <w:rsid w:val="00147E52"/>
    <w:rsid w:val="001725C9"/>
    <w:rsid w:val="001726B0"/>
    <w:rsid w:val="0017582F"/>
    <w:rsid w:val="00175970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2E5B31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69B"/>
    <w:rsid w:val="003628B8"/>
    <w:rsid w:val="00381AC1"/>
    <w:rsid w:val="003823ED"/>
    <w:rsid w:val="00382A89"/>
    <w:rsid w:val="003934D6"/>
    <w:rsid w:val="00395513"/>
    <w:rsid w:val="003A4E7C"/>
    <w:rsid w:val="003A60FD"/>
    <w:rsid w:val="003A6ECB"/>
    <w:rsid w:val="003B6769"/>
    <w:rsid w:val="003C65A0"/>
    <w:rsid w:val="003F33A1"/>
    <w:rsid w:val="003F43DB"/>
    <w:rsid w:val="00405683"/>
    <w:rsid w:val="0041572B"/>
    <w:rsid w:val="0041579C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2773E"/>
    <w:rsid w:val="0063199E"/>
    <w:rsid w:val="00635176"/>
    <w:rsid w:val="0063613A"/>
    <w:rsid w:val="006401BE"/>
    <w:rsid w:val="00657D9F"/>
    <w:rsid w:val="006622D4"/>
    <w:rsid w:val="00663B4E"/>
    <w:rsid w:val="0066433F"/>
    <w:rsid w:val="00672CCE"/>
    <w:rsid w:val="00673CC0"/>
    <w:rsid w:val="00685EC0"/>
    <w:rsid w:val="006A204D"/>
    <w:rsid w:val="006A680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75F6C"/>
    <w:rsid w:val="00781A1A"/>
    <w:rsid w:val="00794B75"/>
    <w:rsid w:val="00794E8D"/>
    <w:rsid w:val="007A2AE0"/>
    <w:rsid w:val="007A4405"/>
    <w:rsid w:val="007C0080"/>
    <w:rsid w:val="007C0BFA"/>
    <w:rsid w:val="007D1D1E"/>
    <w:rsid w:val="007D1D6A"/>
    <w:rsid w:val="007E1E20"/>
    <w:rsid w:val="007E2475"/>
    <w:rsid w:val="007E2FCC"/>
    <w:rsid w:val="007E38B8"/>
    <w:rsid w:val="007F5EF7"/>
    <w:rsid w:val="00801408"/>
    <w:rsid w:val="00805534"/>
    <w:rsid w:val="00811571"/>
    <w:rsid w:val="0082377A"/>
    <w:rsid w:val="008450D8"/>
    <w:rsid w:val="0084635F"/>
    <w:rsid w:val="008532C9"/>
    <w:rsid w:val="00861E61"/>
    <w:rsid w:val="00864D28"/>
    <w:rsid w:val="00866201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60E4"/>
    <w:rsid w:val="009A3074"/>
    <w:rsid w:val="009B3A5A"/>
    <w:rsid w:val="009D3A1F"/>
    <w:rsid w:val="009E3AC5"/>
    <w:rsid w:val="00A107F0"/>
    <w:rsid w:val="00A10AE6"/>
    <w:rsid w:val="00A16DB4"/>
    <w:rsid w:val="00A2287B"/>
    <w:rsid w:val="00A22CDC"/>
    <w:rsid w:val="00A241CA"/>
    <w:rsid w:val="00A337D9"/>
    <w:rsid w:val="00A47497"/>
    <w:rsid w:val="00A5010C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E6242"/>
    <w:rsid w:val="00AF0D51"/>
    <w:rsid w:val="00B00BF5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13B8B"/>
    <w:rsid w:val="00C46400"/>
    <w:rsid w:val="00C549DF"/>
    <w:rsid w:val="00C67774"/>
    <w:rsid w:val="00C703A0"/>
    <w:rsid w:val="00C76A41"/>
    <w:rsid w:val="00C76CF7"/>
    <w:rsid w:val="00CA5081"/>
    <w:rsid w:val="00CB489B"/>
    <w:rsid w:val="00CC4FAC"/>
    <w:rsid w:val="00CD76C9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76110"/>
    <w:rsid w:val="00D81F7A"/>
    <w:rsid w:val="00D85054"/>
    <w:rsid w:val="00D95004"/>
    <w:rsid w:val="00DA4008"/>
    <w:rsid w:val="00DA6EFD"/>
    <w:rsid w:val="00DB2AB7"/>
    <w:rsid w:val="00DC0A0D"/>
    <w:rsid w:val="00DC3ECF"/>
    <w:rsid w:val="00DC7947"/>
    <w:rsid w:val="00DD1143"/>
    <w:rsid w:val="00DE0FB4"/>
    <w:rsid w:val="00DE396A"/>
    <w:rsid w:val="00DF0301"/>
    <w:rsid w:val="00DF6402"/>
    <w:rsid w:val="00DF6B8E"/>
    <w:rsid w:val="00E11780"/>
    <w:rsid w:val="00E26922"/>
    <w:rsid w:val="00E344D8"/>
    <w:rsid w:val="00E619C7"/>
    <w:rsid w:val="00E62E45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37BF"/>
    <w:rsid w:val="00FD4868"/>
    <w:rsid w:val="00FE7F6F"/>
    <w:rsid w:val="00FF2973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s://umbc.webex.com/umbc/j.php?MTID%3Dmdd06bfb2590addcedbd7caeb1a0fb5cd&amp;sa=D&amp;source=calendar&amp;ust=1709667769250383&amp;usg=AOvVaw2889A5vozG5SAy8Vmbayt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6" ma:contentTypeDescription="Create a new document." ma:contentTypeScope="" ma:versionID="357dafd7b26eefdb021b0ec9193996fe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e27fe40146d3c7664df6af0bb98d820c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F8B51-FA76-4800-8BEC-904509C0E08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2ff2d06c-373e-48d6-a395-3ea7531208bd"/>
    <ds:schemaRef ds:uri="http://schemas.openxmlformats.org/package/2006/metadata/core-properties"/>
    <ds:schemaRef ds:uri="1c7cb57e-d140-43ec-943f-9e6e64bec7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C3EA7A-588F-4A1B-B32E-D561D5C6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1083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3</cp:revision>
  <cp:lastPrinted>2022-10-14T17:22:00Z</cp:lastPrinted>
  <dcterms:created xsi:type="dcterms:W3CDTF">2024-03-14T20:11:00Z</dcterms:created>
  <dcterms:modified xsi:type="dcterms:W3CDTF">2024-03-14T20:24:00Z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