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3B7568F2" w:rsidR="00DA6EFD" w:rsidRPr="00D237AC" w:rsidRDefault="00991A6F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April 26</w:t>
      </w:r>
      <w:r w:rsidR="00AE6242">
        <w:rPr>
          <w:rFonts w:ascii="Gill Sans MT" w:hAnsi="Gill Sans MT"/>
          <w:sz w:val="20"/>
          <w:szCs w:val="20"/>
        </w:rPr>
        <w:t>,</w:t>
      </w:r>
      <w:r w:rsidR="003823ED">
        <w:rPr>
          <w:rFonts w:ascii="Gill Sans MT" w:hAnsi="Gill Sans MT"/>
          <w:sz w:val="20"/>
          <w:szCs w:val="20"/>
        </w:rPr>
        <w:t xml:space="preserve"> 2024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 w:rsidR="003823ED">
        <w:rPr>
          <w:rFonts w:ascii="Gill Sans MT" w:hAnsi="Gill Sans MT"/>
          <w:sz w:val="20"/>
          <w:szCs w:val="20"/>
        </w:rPr>
        <w:t>ADMIN 1005A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7FF11062" w:rsidR="00794E8D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5E0E6C2C" w14:textId="77777777" w:rsidR="0036269B" w:rsidRPr="00D237AC" w:rsidRDefault="0036269B" w:rsidP="002A596B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55940FCB" w14:textId="66D6C92E" w:rsidR="00C46400" w:rsidRPr="00B00BF5" w:rsidRDefault="00D67E3E" w:rsidP="00B00BF5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</w:p>
    <w:p w14:paraId="18C0F758" w14:textId="77777777" w:rsidR="00147E52" w:rsidRDefault="00147E52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33370F5" w14:textId="09251FD3" w:rsidR="00147E52" w:rsidRDefault="00991A6F" w:rsidP="00147E52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Meeting with Senior Administration</w:t>
      </w:r>
    </w:p>
    <w:p w14:paraId="6626EA3E" w14:textId="50EF2ACF" w:rsidR="00147E52" w:rsidRDefault="00991A6F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Issues to discuss/priorities (NTTPTF for one, parking, etc) </w:t>
      </w:r>
    </w:p>
    <w:p w14:paraId="069EB745" w14:textId="343D952B" w:rsidR="00991A6F" w:rsidRPr="00147E52" w:rsidRDefault="00991A6F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Going to push year-long contracts (with data) </w:t>
      </w:r>
    </w:p>
    <w:p w14:paraId="2684B0B0" w14:textId="3A4DA855" w:rsidR="00991A6F" w:rsidRPr="00991A6F" w:rsidRDefault="00991A6F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Agenda meeting with Interim Provost and Ana is Tuesday at 3 pm</w:t>
      </w:r>
      <w:r w:rsidR="005D6468">
        <w:rPr>
          <w:rFonts w:ascii="Gill Sans MT" w:hAnsi="Gill Sans MT"/>
          <w:bCs/>
          <w:sz w:val="20"/>
          <w:szCs w:val="20"/>
        </w:rPr>
        <w:t xml:space="preserve"> </w:t>
      </w:r>
      <w:r w:rsidR="00415D58">
        <w:rPr>
          <w:rFonts w:ascii="Gill Sans MT" w:hAnsi="Gill Sans MT"/>
          <w:bCs/>
          <w:sz w:val="20"/>
          <w:szCs w:val="20"/>
        </w:rPr>
        <w:t xml:space="preserve"> </w:t>
      </w:r>
      <w:r w:rsidR="00866201">
        <w:rPr>
          <w:rFonts w:ascii="Gill Sans MT" w:hAnsi="Gill Sans MT"/>
          <w:bCs/>
          <w:sz w:val="20"/>
          <w:szCs w:val="20"/>
        </w:rPr>
        <w:br/>
      </w:r>
    </w:p>
    <w:p w14:paraId="4B7B061C" w14:textId="77777777" w:rsidR="00991A6F" w:rsidRDefault="00991A6F" w:rsidP="00991A6F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Survey Sub-Committee Update</w:t>
      </w:r>
    </w:p>
    <w:p w14:paraId="49A64686" w14:textId="77777777" w:rsidR="00991A6F" w:rsidRPr="00147E52" w:rsidRDefault="00991A6F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Release date decision</w:t>
      </w:r>
    </w:p>
    <w:p w14:paraId="0AEC612B" w14:textId="3DD6B4D7" w:rsidR="00991A6F" w:rsidRDefault="00991A6F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Distribution time-line</w:t>
      </w:r>
    </w:p>
    <w:p w14:paraId="70E4709F" w14:textId="77777777" w:rsidR="00991A6F" w:rsidRDefault="00991A6F" w:rsidP="00991A6F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bCs/>
          <w:sz w:val="20"/>
          <w:szCs w:val="20"/>
        </w:rPr>
      </w:pPr>
    </w:p>
    <w:p w14:paraId="2D7FD04A" w14:textId="67C48578" w:rsidR="00866201" w:rsidRPr="00866201" w:rsidRDefault="00AE133A" w:rsidP="00991A6F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Election </w:t>
      </w:r>
      <w:r w:rsidR="00A52DC8">
        <w:rPr>
          <w:rFonts w:ascii="Gill Sans MT" w:hAnsi="Gill Sans MT"/>
          <w:b/>
          <w:bCs/>
          <w:sz w:val="20"/>
          <w:szCs w:val="20"/>
        </w:rPr>
        <w:t>Update</w:t>
      </w:r>
    </w:p>
    <w:p w14:paraId="01B74234" w14:textId="2F553B8D" w:rsidR="00866201" w:rsidRDefault="00991A6F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Current situation </w:t>
      </w:r>
    </w:p>
    <w:p w14:paraId="3AB7D935" w14:textId="6C912D53" w:rsidR="00866201" w:rsidRDefault="00991A6F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 Polls close? </w:t>
      </w:r>
    </w:p>
    <w:p w14:paraId="4945BD71" w14:textId="77777777" w:rsidR="00A52DC8" w:rsidRDefault="00A52DC8" w:rsidP="00A52DC8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bCs/>
          <w:sz w:val="20"/>
          <w:szCs w:val="20"/>
        </w:rPr>
      </w:pPr>
    </w:p>
    <w:p w14:paraId="061664A0" w14:textId="4E79005A" w:rsidR="00A52DC8" w:rsidRPr="00866201" w:rsidRDefault="00A52DC8" w:rsidP="00A52DC8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Fall Conference Subcommittee Update</w:t>
      </w:r>
      <w:r w:rsidR="00991A6F">
        <w:rPr>
          <w:rFonts w:ascii="Gill Sans MT" w:hAnsi="Gill Sans MT"/>
          <w:b/>
          <w:bCs/>
          <w:sz w:val="20"/>
          <w:szCs w:val="20"/>
        </w:rPr>
        <w:t>s</w:t>
      </w:r>
    </w:p>
    <w:p w14:paraId="241EF876" w14:textId="61A9797B" w:rsid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Do we have a theme?  </w:t>
      </w:r>
    </w:p>
    <w:p w14:paraId="532E9265" w14:textId="08C75708" w:rsid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Space Requests should go through Brynn (sooner the better) </w:t>
      </w:r>
    </w:p>
    <w:p w14:paraId="62627791" w14:textId="1A49BED0" w:rsid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Same thing for catering, etc.</w:t>
      </w:r>
    </w:p>
    <w:p w14:paraId="7E7E0B05" w14:textId="312A3AD1" w:rsidR="00A52DC8" w:rsidRP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Speaker consideration? </w:t>
      </w:r>
    </w:p>
    <w:p w14:paraId="433FD5E1" w14:textId="5B9FDAD9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EEB8672" w14:textId="5191007D" w:rsidR="006A680D" w:rsidRDefault="00991A6F" w:rsidP="006A680D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End of Semester Gathering</w:t>
      </w:r>
    </w:p>
    <w:p w14:paraId="3C919A42" w14:textId="5A16BCAF" w:rsidR="006A680D" w:rsidRDefault="006A680D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Matthews 1600</w:t>
      </w:r>
      <w:r w:rsidR="00991A6F">
        <w:rPr>
          <w:rFonts w:ascii="Gill Sans MT" w:hAnsi="Gill Sans MT"/>
          <w:sz w:val="20"/>
          <w:szCs w:val="20"/>
        </w:rPr>
        <w:t xml:space="preserve"> or on-campus? </w:t>
      </w:r>
    </w:p>
    <w:p w14:paraId="2EB8D148" w14:textId="3296C492" w:rsidR="00991A6F" w:rsidRDefault="00991A6F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On Friday or a Wednesday? </w:t>
      </w:r>
    </w:p>
    <w:p w14:paraId="5CFFDCD2" w14:textId="280FDBE0" w:rsidR="00991A6F" w:rsidRDefault="00991A6F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4:30 to 6:30 PM seems to work well </w:t>
      </w:r>
    </w:p>
    <w:p w14:paraId="2854CEEA" w14:textId="6FFE5807" w:rsidR="00AE6242" w:rsidRPr="00991A6F" w:rsidRDefault="00991A6F" w:rsidP="00991A6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Please invite your individual departments/fellow adjuncts by email</w:t>
      </w:r>
      <w:bookmarkStart w:id="0" w:name="_GoBack"/>
      <w:bookmarkEnd w:id="0"/>
    </w:p>
    <w:p w14:paraId="290E6A7A" w14:textId="2889DDB8" w:rsidR="00AE6242" w:rsidRDefault="00AE6242" w:rsidP="00D76110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</w:pPr>
      <w:r w:rsidRPr="00AE6242"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034AEAC" w14:textId="769AE5A4" w:rsidR="004A6569" w:rsidRPr="0036269B" w:rsidRDefault="00AE6242" w:rsidP="00EE1C3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  <w:r w:rsidR="004A6569"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0B1D0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281B7DB1" w14:textId="3DBAD5E5" w:rsidR="0084635F" w:rsidRPr="0084635F" w:rsidRDefault="0084635F" w:rsidP="0084635F">
      <w:pPr>
        <w:shd w:val="clear" w:color="auto" w:fill="FFFFFF"/>
        <w:rPr>
          <w:rFonts w:ascii="Gill Sans MT" w:hAnsi="Gill Sans MT" w:cs="Arial"/>
          <w:b/>
          <w:color w:val="3C4043"/>
          <w:spacing w:val="3"/>
          <w:sz w:val="21"/>
          <w:szCs w:val="21"/>
        </w:rPr>
      </w:pPr>
      <w:r w:rsidRPr="0084635F">
        <w:rPr>
          <w:rFonts w:ascii="Gill Sans MT" w:hAnsi="Gill Sans MT" w:cs="Arial"/>
          <w:b/>
          <w:color w:val="3C4043"/>
          <w:spacing w:val="3"/>
          <w:sz w:val="21"/>
          <w:szCs w:val="21"/>
        </w:rPr>
        <w:t>WebEx Meeting Link</w:t>
      </w:r>
    </w:p>
    <w:p w14:paraId="43AC8FED" w14:textId="77777777" w:rsidR="0084635F" w:rsidRDefault="0084635F" w:rsidP="0084635F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</w:rPr>
      </w:pPr>
    </w:p>
    <w:p w14:paraId="6DBC5DE0" w14:textId="47C33D82" w:rsidR="0084635F" w:rsidRPr="0084635F" w:rsidRDefault="00991A6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hyperlink r:id="rId10" w:tgtFrame="_blank" w:history="1">
        <w:r w:rsidR="0084635F" w:rsidRPr="0084635F">
          <w:rPr>
            <w:rStyle w:val="Hyperlink"/>
            <w:rFonts w:ascii="Gill Sans MT" w:hAnsi="Gill Sans MT" w:cs="Arial"/>
            <w:spacing w:val="3"/>
            <w:sz w:val="18"/>
            <w:szCs w:val="18"/>
          </w:rPr>
          <w:t>https://umbc.webex.com/umbc/j.php?MTID=mdd06bfb2590addcedbd7caeb1a0fb5cd</w:t>
        </w:r>
      </w:hyperlink>
    </w:p>
    <w:p w14:paraId="6E6A485E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</w:p>
    <w:p w14:paraId="7E6730DC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Meeting number:</w:t>
      </w:r>
    </w:p>
    <w:p w14:paraId="57CA6BB8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2631 518 3805</w:t>
      </w:r>
    </w:p>
    <w:p w14:paraId="0B935F2B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Password:</w:t>
      </w:r>
    </w:p>
    <w:p w14:paraId="2FB6A89F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UFgfiMsd372</w:t>
      </w:r>
    </w:p>
    <w:p w14:paraId="558CDB6B" w14:textId="5C0D48C0" w:rsidR="00F11274" w:rsidRPr="0084635F" w:rsidRDefault="0084635F" w:rsidP="003823ED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+1-202-860-2110 United States Toll (Washington D.C.)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Access code: 2631 518 3805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Host PIN: 9225</w:t>
      </w:r>
    </w:p>
    <w:sectPr w:rsidR="00F11274" w:rsidRPr="0084635F" w:rsidSect="006B039C">
      <w:headerReference w:type="default" r:id="rId11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D3DF" w14:textId="77777777" w:rsidR="00DC0A0D" w:rsidRDefault="00DC0A0D">
      <w:r>
        <w:separator/>
      </w:r>
    </w:p>
  </w:endnote>
  <w:endnote w:type="continuationSeparator" w:id="0">
    <w:p w14:paraId="51C1EF78" w14:textId="77777777" w:rsidR="00DC0A0D" w:rsidRDefault="00DC0A0D">
      <w:r>
        <w:continuationSeparator/>
      </w:r>
    </w:p>
  </w:endnote>
  <w:endnote w:type="continuationNotice" w:id="1">
    <w:p w14:paraId="6A125ADC" w14:textId="77777777" w:rsidR="00C13B8B" w:rsidRDefault="00C13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E59A" w14:textId="77777777" w:rsidR="00DC0A0D" w:rsidRDefault="00DC0A0D">
      <w:r>
        <w:separator/>
      </w:r>
    </w:p>
  </w:footnote>
  <w:footnote w:type="continuationSeparator" w:id="0">
    <w:p w14:paraId="7035DCE5" w14:textId="77777777" w:rsidR="00DC0A0D" w:rsidRDefault="00DC0A0D">
      <w:r>
        <w:continuationSeparator/>
      </w:r>
    </w:p>
  </w:footnote>
  <w:footnote w:type="continuationNotice" w:id="1">
    <w:p w14:paraId="15314F1B" w14:textId="77777777" w:rsidR="00C13B8B" w:rsidRDefault="00C13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DC0A0D" w:rsidRDefault="00DC0A0D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58241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DC0A0D" w:rsidRDefault="00DC0A0D">
    <w:pPr>
      <w:pStyle w:val="Header"/>
      <w:jc w:val="right"/>
    </w:pPr>
  </w:p>
  <w:p w14:paraId="1F65210F" w14:textId="0D89E289" w:rsidR="00DC0A0D" w:rsidRDefault="00DC0A0D">
    <w:pPr>
      <w:pStyle w:val="Header"/>
      <w:tabs>
        <w:tab w:val="clear" w:pos="8640"/>
        <w:tab w:val="right" w:pos="9180"/>
      </w:tabs>
      <w:jc w:val="right"/>
    </w:pPr>
  </w:p>
  <w:p w14:paraId="05B1F327" w14:textId="043609AF" w:rsidR="00DC0A0D" w:rsidRDefault="00DC0A0D">
    <w:pPr>
      <w:pStyle w:val="Header"/>
      <w:jc w:val="right"/>
    </w:pPr>
  </w:p>
  <w:p w14:paraId="28526BB7" w14:textId="571C12B4" w:rsidR="00DC0A0D" w:rsidRDefault="00DC0A0D" w:rsidP="00C549DF">
    <w:pPr>
      <w:pStyle w:val="Heading1"/>
      <w:tabs>
        <w:tab w:val="left" w:pos="7290"/>
      </w:tabs>
    </w:pPr>
    <w:r>
      <w:tab/>
    </w:r>
  </w:p>
  <w:p w14:paraId="7CFB0732" w14:textId="6B066372" w:rsidR="00DC0A0D" w:rsidRDefault="00DC0A0D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" filled="f" stroked="f">
              <v:textbox>
                <w:txbxContent>
                  <w:p w14:paraId="00BC7DF3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DC0A0D" w:rsidRDefault="00DC0A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23D8F"/>
    <w:multiLevelType w:val="hybridMultilevel"/>
    <w:tmpl w:val="61CC6F3E"/>
    <w:lvl w:ilvl="0" w:tplc="D2A46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7"/>
  </w:num>
  <w:num w:numId="12">
    <w:abstractNumId w:val="8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27527"/>
    <w:rsid w:val="000405F4"/>
    <w:rsid w:val="00041244"/>
    <w:rsid w:val="000431BF"/>
    <w:rsid w:val="00060E8E"/>
    <w:rsid w:val="00063B2A"/>
    <w:rsid w:val="000702B8"/>
    <w:rsid w:val="000730B6"/>
    <w:rsid w:val="0008074A"/>
    <w:rsid w:val="00083A20"/>
    <w:rsid w:val="00095033"/>
    <w:rsid w:val="000971AC"/>
    <w:rsid w:val="000A3795"/>
    <w:rsid w:val="000A77CB"/>
    <w:rsid w:val="000D73BB"/>
    <w:rsid w:val="000D7CB6"/>
    <w:rsid w:val="000E0AB3"/>
    <w:rsid w:val="000E2835"/>
    <w:rsid w:val="000F01EB"/>
    <w:rsid w:val="0012311B"/>
    <w:rsid w:val="00125DA2"/>
    <w:rsid w:val="001262BA"/>
    <w:rsid w:val="0013153C"/>
    <w:rsid w:val="00147E52"/>
    <w:rsid w:val="001725C9"/>
    <w:rsid w:val="001726B0"/>
    <w:rsid w:val="0017582F"/>
    <w:rsid w:val="00175970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2E5B31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69B"/>
    <w:rsid w:val="003628B8"/>
    <w:rsid w:val="00381AC1"/>
    <w:rsid w:val="003823ED"/>
    <w:rsid w:val="00382A89"/>
    <w:rsid w:val="003934D6"/>
    <w:rsid w:val="00395513"/>
    <w:rsid w:val="003A4E7C"/>
    <w:rsid w:val="003A60FD"/>
    <w:rsid w:val="003A6ECB"/>
    <w:rsid w:val="003B6769"/>
    <w:rsid w:val="003C65A0"/>
    <w:rsid w:val="003F33A1"/>
    <w:rsid w:val="003F43DB"/>
    <w:rsid w:val="00405683"/>
    <w:rsid w:val="0041572B"/>
    <w:rsid w:val="0041579C"/>
    <w:rsid w:val="00415D58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6468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2773E"/>
    <w:rsid w:val="0063199E"/>
    <w:rsid w:val="00635176"/>
    <w:rsid w:val="0063613A"/>
    <w:rsid w:val="006401BE"/>
    <w:rsid w:val="00657D9F"/>
    <w:rsid w:val="006622D4"/>
    <w:rsid w:val="00663B4E"/>
    <w:rsid w:val="0066433F"/>
    <w:rsid w:val="00672CCE"/>
    <w:rsid w:val="00673CC0"/>
    <w:rsid w:val="00685EC0"/>
    <w:rsid w:val="006A204D"/>
    <w:rsid w:val="006A680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75F6C"/>
    <w:rsid w:val="00781A1A"/>
    <w:rsid w:val="00794B75"/>
    <w:rsid w:val="00794E8D"/>
    <w:rsid w:val="007A2AE0"/>
    <w:rsid w:val="007A4405"/>
    <w:rsid w:val="007C0080"/>
    <w:rsid w:val="007C0BFA"/>
    <w:rsid w:val="007D1D1E"/>
    <w:rsid w:val="007D1D6A"/>
    <w:rsid w:val="007E1E20"/>
    <w:rsid w:val="007E2475"/>
    <w:rsid w:val="007E2FCC"/>
    <w:rsid w:val="007E38B8"/>
    <w:rsid w:val="007F5EF7"/>
    <w:rsid w:val="00801408"/>
    <w:rsid w:val="00805534"/>
    <w:rsid w:val="00811571"/>
    <w:rsid w:val="0082377A"/>
    <w:rsid w:val="008450D8"/>
    <w:rsid w:val="0084635F"/>
    <w:rsid w:val="008532C9"/>
    <w:rsid w:val="00861E61"/>
    <w:rsid w:val="00864D28"/>
    <w:rsid w:val="00866201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1A6F"/>
    <w:rsid w:val="009960E4"/>
    <w:rsid w:val="009A3074"/>
    <w:rsid w:val="009B3A5A"/>
    <w:rsid w:val="009D3A1F"/>
    <w:rsid w:val="009E3AC5"/>
    <w:rsid w:val="009F6E19"/>
    <w:rsid w:val="00A107F0"/>
    <w:rsid w:val="00A10AE6"/>
    <w:rsid w:val="00A16DB4"/>
    <w:rsid w:val="00A2287B"/>
    <w:rsid w:val="00A22CDC"/>
    <w:rsid w:val="00A241CA"/>
    <w:rsid w:val="00A337D9"/>
    <w:rsid w:val="00A47497"/>
    <w:rsid w:val="00A5010C"/>
    <w:rsid w:val="00A52DC8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E133A"/>
    <w:rsid w:val="00AE6242"/>
    <w:rsid w:val="00AF0D51"/>
    <w:rsid w:val="00B00BF5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13B8B"/>
    <w:rsid w:val="00C46400"/>
    <w:rsid w:val="00C549DF"/>
    <w:rsid w:val="00C67774"/>
    <w:rsid w:val="00C703A0"/>
    <w:rsid w:val="00C76A41"/>
    <w:rsid w:val="00C76CF7"/>
    <w:rsid w:val="00CA5081"/>
    <w:rsid w:val="00CB489B"/>
    <w:rsid w:val="00CC4FAC"/>
    <w:rsid w:val="00CD76C9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76110"/>
    <w:rsid w:val="00D81F7A"/>
    <w:rsid w:val="00D85054"/>
    <w:rsid w:val="00D95004"/>
    <w:rsid w:val="00DA4008"/>
    <w:rsid w:val="00DA6EFD"/>
    <w:rsid w:val="00DB2AB7"/>
    <w:rsid w:val="00DC0A0D"/>
    <w:rsid w:val="00DC3ECF"/>
    <w:rsid w:val="00DC7947"/>
    <w:rsid w:val="00DD1143"/>
    <w:rsid w:val="00DE0FB4"/>
    <w:rsid w:val="00DE396A"/>
    <w:rsid w:val="00DF0301"/>
    <w:rsid w:val="00DF6402"/>
    <w:rsid w:val="00DF6B8E"/>
    <w:rsid w:val="00E11780"/>
    <w:rsid w:val="00E26922"/>
    <w:rsid w:val="00E344D8"/>
    <w:rsid w:val="00E619C7"/>
    <w:rsid w:val="00E62E45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37BF"/>
    <w:rsid w:val="00FD4868"/>
    <w:rsid w:val="00FE7F6F"/>
    <w:rsid w:val="00FF2973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s://umbc.webex.com/umbc/j.php?MTID%3Dmdd06bfb2590addcedbd7caeb1a0fb5cd&amp;sa=D&amp;source=calendar&amp;ust=1709667769250383&amp;usg=AOvVaw2889A5vozG5SAy8Vmbayt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6" ma:contentTypeDescription="Create a new document." ma:contentTypeScope="" ma:versionID="357dafd7b26eefdb021b0ec9193996fe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e27fe40146d3c7664df6af0bb98d820c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3EA7A-588F-4A1B-B32E-D561D5C6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F8B51-FA76-4800-8BEC-904509C0E08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2ff2d06c-373e-48d6-a395-3ea7531208bd"/>
    <ds:schemaRef ds:uri="http://purl.org/dc/dcmitype/"/>
    <ds:schemaRef ds:uri="http://www.w3.org/XML/1998/namespace"/>
    <ds:schemaRef ds:uri="http://schemas.openxmlformats.org/package/2006/metadata/core-properties"/>
    <ds:schemaRef ds:uri="1c7cb57e-d140-43ec-943f-9e6e64bec7cf"/>
  </ds:schemaRefs>
</ds:datastoreItem>
</file>

<file path=customXml/itemProps3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1269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2022-10-14T17:22:00Z</cp:lastPrinted>
  <dcterms:created xsi:type="dcterms:W3CDTF">2024-04-25T18:53:00Z</dcterms:created>
  <dcterms:modified xsi:type="dcterms:W3CDTF">2024-04-25T18:53:00Z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