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2F65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248FC730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3BDE9559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583E4DDC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4B890E5B" w14:textId="65145644" w:rsidR="00DA6EFD" w:rsidRPr="009D3A1F" w:rsidRDefault="00DA6EFD" w:rsidP="00DA6EFD">
      <w:pPr>
        <w:contextualSpacing/>
        <w:jc w:val="center"/>
        <w:rPr>
          <w:rFonts w:ascii="Gill Sans MT" w:hAnsi="Gill Sans MT"/>
          <w:b/>
          <w:bCs/>
        </w:rPr>
      </w:pPr>
      <w:r w:rsidRPr="009D3A1F">
        <w:rPr>
          <w:rFonts w:ascii="Gill Sans MT" w:hAnsi="Gill Sans MT"/>
          <w:b/>
          <w:bCs/>
        </w:rPr>
        <w:t xml:space="preserve">UMBC Adjunct Faculty Advisory Committee Meeting </w:t>
      </w:r>
    </w:p>
    <w:p w14:paraId="63F8A4CE" w14:textId="3524BD2D" w:rsidR="00DA6EFD" w:rsidRPr="00860EC5" w:rsidRDefault="005D2C0E" w:rsidP="00DA6EFD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>October 1</w:t>
      </w:r>
      <w:r w:rsidR="00864D28">
        <w:rPr>
          <w:rFonts w:ascii="Gill Sans MT" w:hAnsi="Gill Sans MT"/>
        </w:rPr>
        <w:t>, 2021</w:t>
      </w:r>
      <w:r w:rsidR="00DA6EFD">
        <w:rPr>
          <w:rFonts w:ascii="Gill Sans MT" w:hAnsi="Gill Sans MT"/>
        </w:rPr>
        <w:t xml:space="preserve">, WebEx </w:t>
      </w:r>
      <w:r w:rsidR="003A4E7C">
        <w:rPr>
          <w:rFonts w:ascii="Gill Sans MT" w:hAnsi="Gill Sans MT"/>
        </w:rPr>
        <w:t xml:space="preserve">(See access info at the bottom) </w:t>
      </w:r>
    </w:p>
    <w:p w14:paraId="54D75451" w14:textId="5C03E3D2" w:rsidR="00DA6EFD" w:rsidRPr="00594840" w:rsidRDefault="00300953" w:rsidP="00594840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="00DA6EFD" w:rsidRPr="00860EC5">
        <w:rPr>
          <w:rFonts w:ascii="Gill Sans MT" w:hAnsi="Gill Sans MT"/>
        </w:rPr>
        <w:t xml:space="preserve">:00 - </w:t>
      </w:r>
      <w:r>
        <w:rPr>
          <w:rFonts w:ascii="Gill Sans MT" w:hAnsi="Gill Sans MT"/>
        </w:rPr>
        <w:t>5</w:t>
      </w:r>
      <w:r w:rsidR="00DA6EFD" w:rsidRPr="00860EC5">
        <w:rPr>
          <w:rFonts w:ascii="Gill Sans MT" w:hAnsi="Gill Sans MT"/>
        </w:rPr>
        <w:t xml:space="preserve">:00 p.m. </w:t>
      </w:r>
    </w:p>
    <w:p w14:paraId="63CA8D54" w14:textId="38A61B53" w:rsidR="00CC4FAC" w:rsidRDefault="00CC4FAC" w:rsidP="00CC4FAC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</w:p>
    <w:p w14:paraId="5A984C6B" w14:textId="77777777" w:rsidR="005D2C0E" w:rsidRPr="005D2C0E" w:rsidRDefault="005D2C0E" w:rsidP="005D2C0E">
      <w:pPr>
        <w:shd w:val="clear" w:color="auto" w:fill="FFFFFF"/>
        <w:spacing w:line="240" w:lineRule="exact"/>
        <w:rPr>
          <w:rFonts w:ascii="Gill Sans MT" w:hAnsi="Gill Sans MT"/>
          <w:b/>
          <w:bCs/>
        </w:rPr>
      </w:pPr>
    </w:p>
    <w:p w14:paraId="32B42E75" w14:textId="1871B7F3" w:rsidR="005D2C0E" w:rsidRDefault="005D2C0E" w:rsidP="005D2C0E">
      <w:pPr>
        <w:pStyle w:val="ListParagraph"/>
        <w:numPr>
          <w:ilvl w:val="0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Welcome New Committee Members</w:t>
      </w:r>
      <w:r w:rsidR="00235FC4">
        <w:rPr>
          <w:rFonts w:ascii="Gill Sans MT" w:hAnsi="Gill Sans MT"/>
          <w:b/>
          <w:bCs/>
        </w:rPr>
        <w:t xml:space="preserve"> (with brief introductions)</w:t>
      </w:r>
    </w:p>
    <w:p w14:paraId="39BDCF6B" w14:textId="35C03599" w:rsidR="005D2C0E" w:rsidRDefault="005D2C0E" w:rsidP="005D2C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Nandita </w:t>
      </w:r>
      <w:r w:rsidR="00235FC4">
        <w:rPr>
          <w:rFonts w:ascii="Gill Sans MT" w:hAnsi="Gill Sans MT"/>
        </w:rPr>
        <w:t xml:space="preserve">Dasgupta (CMNS) </w:t>
      </w:r>
    </w:p>
    <w:p w14:paraId="37315C39" w14:textId="77777777" w:rsidR="00235FC4" w:rsidRPr="00D81F7A" w:rsidRDefault="00235FC4" w:rsidP="00235FC4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>
        <w:rPr>
          <w:rFonts w:ascii="Gill Sans MT" w:hAnsi="Gill Sans MT"/>
        </w:rPr>
        <w:t xml:space="preserve">Mary </w:t>
      </w:r>
      <w:proofErr w:type="spellStart"/>
      <w:r>
        <w:rPr>
          <w:rFonts w:ascii="Gill Sans MT" w:hAnsi="Gill Sans MT"/>
        </w:rPr>
        <w:t>Laurents</w:t>
      </w:r>
      <w:proofErr w:type="spellEnd"/>
      <w:r>
        <w:rPr>
          <w:rFonts w:ascii="Gill Sans MT" w:hAnsi="Gill Sans MT"/>
        </w:rPr>
        <w:t xml:space="preserve"> (CAHSS)</w:t>
      </w:r>
    </w:p>
    <w:p w14:paraId="06DCFA05" w14:textId="77777777" w:rsidR="00235FC4" w:rsidRPr="00235FC4" w:rsidRDefault="00235FC4" w:rsidP="00235FC4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>
        <w:rPr>
          <w:rFonts w:ascii="Gill Sans MT" w:hAnsi="Gill Sans MT"/>
        </w:rPr>
        <w:t>Mina Seat (CAHSS)</w:t>
      </w:r>
    </w:p>
    <w:p w14:paraId="1CA7E31D" w14:textId="481D9FA2" w:rsidR="005D2C0E" w:rsidRPr="00235FC4" w:rsidRDefault="00235FC4" w:rsidP="005D2C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>
        <w:rPr>
          <w:rFonts w:ascii="Gill Sans MT" w:hAnsi="Gill Sans MT"/>
        </w:rPr>
        <w:t>Priscilla Villavicencio (Non-college)</w:t>
      </w:r>
    </w:p>
    <w:p w14:paraId="0318A6D9" w14:textId="77777777" w:rsidR="005D2C0E" w:rsidRDefault="005D2C0E" w:rsidP="00235FC4">
      <w:pPr>
        <w:pStyle w:val="ListParagraph"/>
        <w:shd w:val="clear" w:color="auto" w:fill="FFFFFF"/>
        <w:spacing w:line="240" w:lineRule="exact"/>
        <w:rPr>
          <w:rFonts w:ascii="Gill Sans MT" w:hAnsi="Gill Sans MT"/>
          <w:b/>
          <w:bCs/>
        </w:rPr>
      </w:pPr>
    </w:p>
    <w:p w14:paraId="65ABCA03" w14:textId="749CE02D" w:rsidR="003934D6" w:rsidRPr="00D81F7A" w:rsidRDefault="00472A02" w:rsidP="00762B0E">
      <w:pPr>
        <w:pStyle w:val="ListParagraph"/>
        <w:numPr>
          <w:ilvl w:val="0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Parking Committee Updates</w:t>
      </w:r>
    </w:p>
    <w:p w14:paraId="78CDA50E" w14:textId="794B4323" w:rsidR="00762B0E" w:rsidRDefault="00472A02" w:rsidP="00762B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Maggie will be our </w:t>
      </w:r>
      <w:proofErr w:type="spellStart"/>
      <w:r>
        <w:rPr>
          <w:rFonts w:ascii="Gill Sans MT" w:hAnsi="Gill Sans MT"/>
        </w:rPr>
        <w:t>represnative</w:t>
      </w:r>
      <w:proofErr w:type="spellEnd"/>
      <w:r>
        <w:rPr>
          <w:rFonts w:ascii="Gill Sans MT" w:hAnsi="Gill Sans MT"/>
        </w:rPr>
        <w:t xml:space="preserve"> of parking committee</w:t>
      </w:r>
    </w:p>
    <w:p w14:paraId="31C4B508" w14:textId="7605E587" w:rsidR="00762B0E" w:rsidRDefault="00472A02" w:rsidP="00762B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Has been connected to Chuck Boddy</w:t>
      </w:r>
    </w:p>
    <w:p w14:paraId="6C7DF750" w14:textId="2698B0CA" w:rsidR="00811571" w:rsidRDefault="00472A02" w:rsidP="00762B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Awaiting meeting date(s)</w:t>
      </w:r>
    </w:p>
    <w:p w14:paraId="3A38B475" w14:textId="4FE778C6" w:rsidR="00A84D79" w:rsidRPr="00472A02" w:rsidRDefault="00472A02" w:rsidP="00A84D79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Can report back to committee</w:t>
      </w:r>
    </w:p>
    <w:p w14:paraId="563E7978" w14:textId="45133047" w:rsidR="00A84D79" w:rsidRPr="00D81F7A" w:rsidRDefault="00472A02" w:rsidP="00762B0E">
      <w:pPr>
        <w:numPr>
          <w:ilvl w:val="0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Goals for 2021-2022</w:t>
      </w:r>
    </w:p>
    <w:p w14:paraId="6EA28006" w14:textId="08ECA708" w:rsidR="003934D6" w:rsidRDefault="00811571" w:rsidP="00762B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472A02">
        <w:rPr>
          <w:rFonts w:ascii="Gill Sans MT" w:hAnsi="Gill Sans MT"/>
        </w:rPr>
        <w:t>ontinue to push for year-long contracts in all departments/colleges</w:t>
      </w:r>
    </w:p>
    <w:p w14:paraId="7D3B6CBB" w14:textId="18BCA598" w:rsidR="003934D6" w:rsidRDefault="00472A02" w:rsidP="00762B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Continue discussions with HR about health care coverage (lost during summer)</w:t>
      </w:r>
    </w:p>
    <w:p w14:paraId="5CC1EA6C" w14:textId="1DEE1D26" w:rsidR="00063B2A" w:rsidRDefault="00472A02" w:rsidP="00762B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Continue to push/discuss salary parity for adjuncts in all colleges </w:t>
      </w:r>
    </w:p>
    <w:p w14:paraId="26A4D122" w14:textId="77777777" w:rsidR="00EE4CDC" w:rsidRDefault="00EE4CDC" w:rsidP="00EE4CDC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/>
        </w:rPr>
      </w:pPr>
    </w:p>
    <w:p w14:paraId="6866E7BB" w14:textId="0BB1166F" w:rsidR="00EE4CDC" w:rsidRPr="00D81F7A" w:rsidRDefault="00472A02" w:rsidP="00EE4CDC">
      <w:pPr>
        <w:numPr>
          <w:ilvl w:val="0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Discussion around tactic</w:t>
      </w:r>
      <w:r w:rsidR="00063B2A" w:rsidRPr="00D81F7A">
        <w:rPr>
          <w:rFonts w:ascii="Gill Sans MT" w:hAnsi="Gill Sans MT"/>
          <w:b/>
          <w:bCs/>
        </w:rPr>
        <w:t>s</w:t>
      </w:r>
      <w:r>
        <w:rPr>
          <w:rFonts w:ascii="Gill Sans MT" w:hAnsi="Gill Sans MT"/>
          <w:b/>
          <w:bCs/>
        </w:rPr>
        <w:t xml:space="preserve"> to achieve our goals</w:t>
      </w:r>
      <w:r w:rsidR="00EE4CDC" w:rsidRPr="00D81F7A">
        <w:rPr>
          <w:rFonts w:ascii="Gill Sans MT" w:hAnsi="Gill Sans MT"/>
          <w:b/>
          <w:bCs/>
        </w:rPr>
        <w:t xml:space="preserve"> </w:t>
      </w:r>
    </w:p>
    <w:p w14:paraId="4ED4E30C" w14:textId="7B48BCBC" w:rsidR="00EE4CDC" w:rsidRDefault="00472A02" w:rsidP="00EE4CDC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Are there better ways for us to engage/push administration? </w:t>
      </w:r>
    </w:p>
    <w:p w14:paraId="581735B3" w14:textId="09D46753" w:rsidR="00EE4CDC" w:rsidRDefault="00472A02" w:rsidP="00EE4CDC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While we’ve achieved successes, we’ve also been stalled on some issues</w:t>
      </w:r>
    </w:p>
    <w:p w14:paraId="5C027011" w14:textId="493633E4" w:rsidR="00063B2A" w:rsidRDefault="00472A02" w:rsidP="00EE4CDC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How do we measure success for this committee? </w:t>
      </w:r>
    </w:p>
    <w:p w14:paraId="28C8B7C4" w14:textId="24B3118B" w:rsidR="00063B2A" w:rsidRDefault="00472A02" w:rsidP="00EE4CDC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Must stay within the by-laws/charter </w:t>
      </w:r>
    </w:p>
    <w:p w14:paraId="1EE84E6D" w14:textId="77777777" w:rsidR="00063B2A" w:rsidRDefault="00063B2A" w:rsidP="00063B2A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/>
        </w:rPr>
      </w:pPr>
    </w:p>
    <w:p w14:paraId="0ABABEFD" w14:textId="2A7E960C" w:rsidR="00063B2A" w:rsidRPr="00D81F7A" w:rsidRDefault="00063B2A" w:rsidP="00063B2A">
      <w:pPr>
        <w:pStyle w:val="ListParagraph"/>
        <w:numPr>
          <w:ilvl w:val="0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 w:rsidRPr="00D81F7A">
        <w:rPr>
          <w:rFonts w:ascii="Gill Sans MT" w:hAnsi="Gill Sans MT"/>
          <w:b/>
          <w:bCs/>
        </w:rPr>
        <w:t xml:space="preserve">Fall Workshop Ideas </w:t>
      </w:r>
    </w:p>
    <w:p w14:paraId="554F1789" w14:textId="0F87C44C" w:rsidR="00063B2A" w:rsidRDefault="00063B2A" w:rsidP="00063B2A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Unemployment workshop</w:t>
      </w:r>
    </w:p>
    <w:p w14:paraId="66824790" w14:textId="7C248136" w:rsidR="00063B2A" w:rsidRDefault="00063B2A" w:rsidP="00063B2A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Adjuncts and Public Loan Forgiveness</w:t>
      </w:r>
      <w:r w:rsidR="008E3686">
        <w:rPr>
          <w:rFonts w:ascii="Gill Sans MT" w:hAnsi="Gill Sans MT"/>
        </w:rPr>
        <w:br/>
        <w:t xml:space="preserve">1. Amy </w:t>
      </w:r>
      <w:proofErr w:type="spellStart"/>
      <w:r w:rsidR="008E3686">
        <w:rPr>
          <w:rFonts w:ascii="Gill Sans MT" w:hAnsi="Gill Sans MT"/>
        </w:rPr>
        <w:t>Loyd</w:t>
      </w:r>
      <w:proofErr w:type="spellEnd"/>
      <w:r w:rsidR="008E3686">
        <w:rPr>
          <w:rFonts w:ascii="Gill Sans MT" w:hAnsi="Gill Sans MT"/>
        </w:rPr>
        <w:t xml:space="preserve"> of Department of Education recently did a presentation on this for CCBC </w:t>
      </w:r>
    </w:p>
    <w:p w14:paraId="2B5860DF" w14:textId="04B4C3E3" w:rsidR="00D81F7A" w:rsidRDefault="00D81F7A" w:rsidP="00063B2A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Other ideas?</w:t>
      </w:r>
    </w:p>
    <w:p w14:paraId="25CB8C65" w14:textId="471C5D62" w:rsidR="00472A02" w:rsidRDefault="00472A02" w:rsidP="00063B2A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Need to start moving/planning this….at the point end of October/in November seems best dates for holding them….</w:t>
      </w:r>
    </w:p>
    <w:p w14:paraId="26376374" w14:textId="5C21810F" w:rsidR="00472A02" w:rsidRPr="00063B2A" w:rsidRDefault="00472A02" w:rsidP="00063B2A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Should we just shoot for one in fall/another in spring?</w:t>
      </w:r>
    </w:p>
    <w:p w14:paraId="5EF51A83" w14:textId="15D66D0A" w:rsidR="00CF338D" w:rsidRDefault="008532C9" w:rsidP="00762B0E">
      <w:pPr>
        <w:numPr>
          <w:ilvl w:val="0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 w:rsidRPr="00D81F7A">
        <w:rPr>
          <w:rFonts w:ascii="Gill Sans MT" w:hAnsi="Gill Sans MT"/>
          <w:b/>
          <w:bCs/>
        </w:rPr>
        <w:t>New Business</w:t>
      </w:r>
    </w:p>
    <w:p w14:paraId="4C9DD102" w14:textId="18CB20F5" w:rsidR="00D30F72" w:rsidRDefault="00762B0E" w:rsidP="00762B0E">
      <w:pPr>
        <w:shd w:val="clear" w:color="auto" w:fill="FFFFFF"/>
        <w:spacing w:line="240" w:lineRule="exact"/>
        <w:ind w:left="1080"/>
        <w:rPr>
          <w:rFonts w:ascii="Gill Sans MT" w:hAnsi="Gill Sans MT"/>
        </w:rPr>
      </w:pPr>
      <w:r>
        <w:rPr>
          <w:rFonts w:ascii="Gill Sans MT" w:hAnsi="Gill Sans MT"/>
        </w:rPr>
        <w:t xml:space="preserve">a: </w:t>
      </w:r>
      <w:r w:rsidR="00063B2A">
        <w:rPr>
          <w:rFonts w:ascii="Gill Sans MT" w:hAnsi="Gill Sans MT"/>
        </w:rPr>
        <w:t xml:space="preserve">Reminder to set-up meetings with your </w:t>
      </w:r>
      <w:proofErr w:type="gramStart"/>
      <w:r w:rsidR="00063B2A">
        <w:rPr>
          <w:rFonts w:ascii="Gill Sans MT" w:hAnsi="Gill Sans MT"/>
        </w:rPr>
        <w:t>Dea</w:t>
      </w:r>
      <w:r w:rsidR="00D30F72">
        <w:rPr>
          <w:rFonts w:ascii="Gill Sans MT" w:hAnsi="Gill Sans MT"/>
        </w:rPr>
        <w:t>n</w:t>
      </w:r>
      <w:proofErr w:type="gramEnd"/>
    </w:p>
    <w:p w14:paraId="27D5E0BE" w14:textId="4F66DD92" w:rsidR="00762B0E" w:rsidRDefault="00D30F72" w:rsidP="00762B0E">
      <w:pPr>
        <w:shd w:val="clear" w:color="auto" w:fill="FFFFFF"/>
        <w:spacing w:line="240" w:lineRule="exact"/>
        <w:ind w:left="1080"/>
        <w:rPr>
          <w:rFonts w:ascii="Gill Sans MT" w:hAnsi="Gill Sans MT"/>
        </w:rPr>
      </w:pPr>
      <w:r>
        <w:rPr>
          <w:rFonts w:ascii="Gill Sans MT" w:hAnsi="Gill Sans MT"/>
        </w:rPr>
        <w:t>b. If you can, volunteer for other department/college committees</w:t>
      </w:r>
      <w:r w:rsidR="00762B0E">
        <w:rPr>
          <w:rFonts w:ascii="Gill Sans MT" w:hAnsi="Gill Sans MT"/>
        </w:rPr>
        <w:br/>
      </w:r>
    </w:p>
    <w:p w14:paraId="3A18F8FC" w14:textId="00A131DE" w:rsidR="00762B0E" w:rsidRDefault="000730B6" w:rsidP="00762B0E">
      <w:p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br/>
      </w:r>
    </w:p>
    <w:p w14:paraId="4302BD7B" w14:textId="5B2BFB7D" w:rsidR="00472A02" w:rsidRDefault="00472A02" w:rsidP="00762B0E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415BCD9E" w14:textId="43BC041C" w:rsidR="00472A02" w:rsidRDefault="00472A02" w:rsidP="00762B0E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1EF68D5A" w14:textId="73996DBD" w:rsidR="00D30F72" w:rsidRDefault="00D30F72" w:rsidP="00762B0E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6013E6C4" w14:textId="7688D7D3" w:rsidR="00D30F72" w:rsidRDefault="00D30F72" w:rsidP="00762B0E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7ACCA5B2" w14:textId="77777777" w:rsidR="00D30F72" w:rsidRDefault="00D30F72" w:rsidP="00762B0E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006E6797" w14:textId="0617452E" w:rsidR="000730B6" w:rsidRDefault="000730B6" w:rsidP="00762B0E">
      <w:p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How To Connect to the Meeting:</w:t>
      </w:r>
      <w:r w:rsidR="00781A1A">
        <w:rPr>
          <w:rFonts w:ascii="Gill Sans MT" w:hAnsi="Gill Sans MT"/>
        </w:rPr>
        <w:t xml:space="preserve"> </w:t>
      </w:r>
    </w:p>
    <w:p w14:paraId="68F85C57" w14:textId="77777777" w:rsidR="000730B6" w:rsidRDefault="000730B6" w:rsidP="00762B0E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1842424B" w14:textId="77777777" w:rsidR="005D2C0E" w:rsidRDefault="005D2C0E" w:rsidP="005D2C0E">
      <w:pPr>
        <w:spacing w:line="300" w:lineRule="atLeast"/>
      </w:pPr>
      <w:r>
        <w:t xml:space="preserve">Join </w:t>
      </w:r>
      <w:proofErr w:type="spellStart"/>
      <w:r>
        <w:t>Webex</w:t>
      </w:r>
      <w:proofErr w:type="spellEnd"/>
      <w:r>
        <w:t xml:space="preserve"> meeting</w:t>
      </w:r>
    </w:p>
    <w:p w14:paraId="40F60852" w14:textId="77777777" w:rsidR="005D2C0E" w:rsidRDefault="005D2C0E" w:rsidP="005D2C0E">
      <w:pPr>
        <w:spacing w:line="300" w:lineRule="atLeast"/>
      </w:pPr>
      <w:r>
        <w:t>https://umbc.webex.com/umbc/j.php?MTID=mc4ab5baea3f5b4bc343ef06ac6bbfc28 (ID: 1208179974, password: Wx2dgKvE9w7)</w:t>
      </w:r>
    </w:p>
    <w:p w14:paraId="39A9F9CC" w14:textId="77777777" w:rsidR="005D2C0E" w:rsidRDefault="005D2C0E" w:rsidP="005D2C0E">
      <w:pPr>
        <w:spacing w:line="300" w:lineRule="atLeast"/>
      </w:pPr>
    </w:p>
    <w:p w14:paraId="48E0CFF1" w14:textId="77777777" w:rsidR="005D2C0E" w:rsidRDefault="005D2C0E" w:rsidP="005D2C0E">
      <w:pPr>
        <w:spacing w:line="300" w:lineRule="atLeast"/>
      </w:pPr>
      <w:r>
        <w:t>Join by phone</w:t>
      </w:r>
    </w:p>
    <w:p w14:paraId="0F4F7D6B" w14:textId="7396194E" w:rsidR="00781A1A" w:rsidRDefault="005D2C0E" w:rsidP="005D2C0E">
      <w:pPr>
        <w:spacing w:line="300" w:lineRule="atLeast"/>
        <w:rPr>
          <w:rFonts w:ascii="Roboto" w:hAnsi="Roboto"/>
          <w:color w:val="70757A"/>
          <w:sz w:val="18"/>
          <w:szCs w:val="18"/>
        </w:rPr>
      </w:pPr>
      <w:r>
        <w:t>(US toll) +1 202-860-2110 (access code: 1208179974)</w:t>
      </w:r>
    </w:p>
    <w:sectPr w:rsidR="00781A1A" w:rsidSect="006B039C">
      <w:headerReference w:type="default" r:id="rId7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18B1" w14:textId="77777777" w:rsidR="00003FCB" w:rsidRDefault="00003FCB">
      <w:r>
        <w:separator/>
      </w:r>
    </w:p>
  </w:endnote>
  <w:endnote w:type="continuationSeparator" w:id="0">
    <w:p w14:paraId="48EE24DA" w14:textId="77777777" w:rsidR="00003FCB" w:rsidRDefault="000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E1B3" w14:textId="77777777" w:rsidR="00003FCB" w:rsidRDefault="00003FCB">
      <w:r>
        <w:separator/>
      </w:r>
    </w:p>
  </w:footnote>
  <w:footnote w:type="continuationSeparator" w:id="0">
    <w:p w14:paraId="43D17C8F" w14:textId="77777777" w:rsidR="00003FCB" w:rsidRDefault="0000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F952" w14:textId="27CDEDB7" w:rsidR="006B039C" w:rsidRDefault="00C549DF" w:rsidP="006B039C">
    <w:pPr>
      <w:pStyle w:val="Header"/>
      <w:tabs>
        <w:tab w:val="clear" w:pos="8640"/>
        <w:tab w:val="right" w:pos="9180"/>
      </w:tabs>
      <w:jc w:val="right"/>
    </w:pPr>
    <w:r w:rsidRPr="00C549DF">
      <w:rPr>
        <w:noProof/>
      </w:rPr>
      <w:drawing>
        <wp:anchor distT="0" distB="0" distL="114300" distR="114300" simplePos="0" relativeHeight="251660288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6B039C" w:rsidRDefault="006B039C">
    <w:pPr>
      <w:pStyle w:val="Header"/>
      <w:jc w:val="right"/>
    </w:pPr>
  </w:p>
  <w:p w14:paraId="1F65210F" w14:textId="0D89E289" w:rsidR="006B039C" w:rsidRDefault="006B039C">
    <w:pPr>
      <w:pStyle w:val="Header"/>
      <w:tabs>
        <w:tab w:val="clear" w:pos="8640"/>
        <w:tab w:val="right" w:pos="9180"/>
      </w:tabs>
      <w:jc w:val="right"/>
    </w:pPr>
  </w:p>
  <w:p w14:paraId="05B1F327" w14:textId="3D344E7F" w:rsidR="006B039C" w:rsidRDefault="00C549DF">
    <w:pPr>
      <w:pStyle w:val="Header"/>
      <w:jc w:val="right"/>
    </w:pPr>
    <w:r w:rsidRPr="00C549D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FA9C1" wp14:editId="30D51477">
              <wp:simplePos x="0" y="0"/>
              <wp:positionH relativeFrom="column">
                <wp:posOffset>3863975</wp:posOffset>
              </wp:positionH>
              <wp:positionV relativeFrom="paragraph">
                <wp:posOffset>301837</wp:posOffset>
              </wp:positionV>
              <wp:extent cx="2400300" cy="1543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23.75pt;width:189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" filled="f" stroked="f">
              <v:textbox>
                <w:txbxContent>
                  <w:p w14:paraId="00BC7DF3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410.455.2947</w:t>
                    </w:r>
                  </w:p>
                  <w:p w14:paraId="5FF7EA10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526BB7" w14:textId="1301F250" w:rsidR="006B039C" w:rsidRDefault="006B039C" w:rsidP="00C549DF">
    <w:pPr>
      <w:pStyle w:val="Heading1"/>
      <w:tabs>
        <w:tab w:val="left" w:pos="7290"/>
      </w:tabs>
    </w:pPr>
    <w:r>
      <w:tab/>
    </w:r>
  </w:p>
  <w:p w14:paraId="7CFB0732" w14:textId="77777777" w:rsidR="006B039C" w:rsidRDefault="006B039C">
    <w:pPr>
      <w:pStyle w:val="Header"/>
      <w:jc w:val="right"/>
    </w:pPr>
  </w:p>
  <w:p w14:paraId="45500073" w14:textId="28576E6F" w:rsidR="006B039C" w:rsidRDefault="006B03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11F1"/>
    <w:multiLevelType w:val="hybridMultilevel"/>
    <w:tmpl w:val="2DCE87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188D"/>
    <w:multiLevelType w:val="hybridMultilevel"/>
    <w:tmpl w:val="0136E2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CDD68D7"/>
    <w:multiLevelType w:val="hybridMultilevel"/>
    <w:tmpl w:val="C7C0B89A"/>
    <w:lvl w:ilvl="0" w:tplc="ED021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" w15:restartNumberingAfterBreak="0">
    <w:nsid w:val="531A5400"/>
    <w:multiLevelType w:val="hybridMultilevel"/>
    <w:tmpl w:val="F46A4B1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46C9F"/>
    <w:multiLevelType w:val="hybridMultilevel"/>
    <w:tmpl w:val="1CA09A12"/>
    <w:lvl w:ilvl="0" w:tplc="ACDE75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F4B5C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C782F"/>
    <w:multiLevelType w:val="hybridMultilevel"/>
    <w:tmpl w:val="5A9EE7A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B23D8"/>
    <w:multiLevelType w:val="hybridMultilevel"/>
    <w:tmpl w:val="F18E6920"/>
    <w:lvl w:ilvl="0" w:tplc="04090019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312E8"/>
    <w:multiLevelType w:val="hybridMultilevel"/>
    <w:tmpl w:val="9DDA5066"/>
    <w:lvl w:ilvl="0" w:tplc="7C1EF61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D4"/>
    <w:rsid w:val="00003FCB"/>
    <w:rsid w:val="00020B2B"/>
    <w:rsid w:val="000405F4"/>
    <w:rsid w:val="00041244"/>
    <w:rsid w:val="000431BF"/>
    <w:rsid w:val="00060E8E"/>
    <w:rsid w:val="00063B2A"/>
    <w:rsid w:val="000702B8"/>
    <w:rsid w:val="000730B6"/>
    <w:rsid w:val="000971AC"/>
    <w:rsid w:val="000D7CB6"/>
    <w:rsid w:val="0012311B"/>
    <w:rsid w:val="001935EE"/>
    <w:rsid w:val="00193F88"/>
    <w:rsid w:val="00197298"/>
    <w:rsid w:val="00235FC4"/>
    <w:rsid w:val="00242F6D"/>
    <w:rsid w:val="002A5371"/>
    <w:rsid w:val="00300953"/>
    <w:rsid w:val="00320AE8"/>
    <w:rsid w:val="00346264"/>
    <w:rsid w:val="00352594"/>
    <w:rsid w:val="003934D6"/>
    <w:rsid w:val="00395513"/>
    <w:rsid w:val="003A4E7C"/>
    <w:rsid w:val="003B6769"/>
    <w:rsid w:val="0041572B"/>
    <w:rsid w:val="0041579C"/>
    <w:rsid w:val="00465FB5"/>
    <w:rsid w:val="00472A02"/>
    <w:rsid w:val="00475EDD"/>
    <w:rsid w:val="00495D9D"/>
    <w:rsid w:val="004C51FF"/>
    <w:rsid w:val="00502F4B"/>
    <w:rsid w:val="005121C2"/>
    <w:rsid w:val="005140B3"/>
    <w:rsid w:val="0051467F"/>
    <w:rsid w:val="00546F4F"/>
    <w:rsid w:val="00556722"/>
    <w:rsid w:val="00594840"/>
    <w:rsid w:val="005958E4"/>
    <w:rsid w:val="005B6B2D"/>
    <w:rsid w:val="005D2C0E"/>
    <w:rsid w:val="005D2DC1"/>
    <w:rsid w:val="005D7D9F"/>
    <w:rsid w:val="005E2111"/>
    <w:rsid w:val="005E3392"/>
    <w:rsid w:val="005F3A72"/>
    <w:rsid w:val="005F5448"/>
    <w:rsid w:val="00607C80"/>
    <w:rsid w:val="00615E5A"/>
    <w:rsid w:val="0062739B"/>
    <w:rsid w:val="00635176"/>
    <w:rsid w:val="0063613A"/>
    <w:rsid w:val="00663B4E"/>
    <w:rsid w:val="00673CC0"/>
    <w:rsid w:val="006A204D"/>
    <w:rsid w:val="006B039C"/>
    <w:rsid w:val="00701D40"/>
    <w:rsid w:val="0070644F"/>
    <w:rsid w:val="0072441F"/>
    <w:rsid w:val="007556B4"/>
    <w:rsid w:val="00762B0E"/>
    <w:rsid w:val="00781A1A"/>
    <w:rsid w:val="00794B75"/>
    <w:rsid w:val="007C0080"/>
    <w:rsid w:val="007C0BFA"/>
    <w:rsid w:val="007F5EF7"/>
    <w:rsid w:val="00805534"/>
    <w:rsid w:val="00811571"/>
    <w:rsid w:val="008450D8"/>
    <w:rsid w:val="008532C9"/>
    <w:rsid w:val="00864D28"/>
    <w:rsid w:val="00892C30"/>
    <w:rsid w:val="008B602F"/>
    <w:rsid w:val="008C0B52"/>
    <w:rsid w:val="008E3686"/>
    <w:rsid w:val="00954A2D"/>
    <w:rsid w:val="009563A7"/>
    <w:rsid w:val="00967987"/>
    <w:rsid w:val="00986C01"/>
    <w:rsid w:val="009D3A1F"/>
    <w:rsid w:val="009E3AC5"/>
    <w:rsid w:val="00A2287B"/>
    <w:rsid w:val="00A22CDC"/>
    <w:rsid w:val="00A47497"/>
    <w:rsid w:val="00A61A5E"/>
    <w:rsid w:val="00A84D79"/>
    <w:rsid w:val="00AA3FD3"/>
    <w:rsid w:val="00AA7901"/>
    <w:rsid w:val="00AC6656"/>
    <w:rsid w:val="00B0552B"/>
    <w:rsid w:val="00B10A6E"/>
    <w:rsid w:val="00B25579"/>
    <w:rsid w:val="00B5340B"/>
    <w:rsid w:val="00B53D7D"/>
    <w:rsid w:val="00B77368"/>
    <w:rsid w:val="00BA0607"/>
    <w:rsid w:val="00BA5578"/>
    <w:rsid w:val="00BB217B"/>
    <w:rsid w:val="00BD1B1C"/>
    <w:rsid w:val="00BD3DF6"/>
    <w:rsid w:val="00BE2C8B"/>
    <w:rsid w:val="00C549DF"/>
    <w:rsid w:val="00CB489B"/>
    <w:rsid w:val="00CC4FAC"/>
    <w:rsid w:val="00CF338D"/>
    <w:rsid w:val="00D003D8"/>
    <w:rsid w:val="00D0582F"/>
    <w:rsid w:val="00D30F72"/>
    <w:rsid w:val="00D81F7A"/>
    <w:rsid w:val="00DA6EFD"/>
    <w:rsid w:val="00E26922"/>
    <w:rsid w:val="00EB3A62"/>
    <w:rsid w:val="00EE4CDC"/>
    <w:rsid w:val="00F315D4"/>
    <w:rsid w:val="00F36448"/>
    <w:rsid w:val="00F365AC"/>
    <w:rsid w:val="00F7367A"/>
    <w:rsid w:val="00F86332"/>
    <w:rsid w:val="00F86C52"/>
    <w:rsid w:val="00FC31A6"/>
    <w:rsid w:val="00FE7F6F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A4E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365AC"/>
    <w:pPr>
      <w:spacing w:before="100" w:beforeAutospacing="1" w:after="100" w:afterAutospacing="1"/>
    </w:pPr>
  </w:style>
  <w:style w:type="character" w:customStyle="1" w:styleId="first">
    <w:name w:val="first"/>
    <w:basedOn w:val="DefaultParagraphFont"/>
    <w:rsid w:val="00F365AC"/>
  </w:style>
  <w:style w:type="paragraph" w:customStyle="1" w:styleId="last">
    <w:name w:val="last"/>
    <w:basedOn w:val="Normal"/>
    <w:rsid w:val="00F365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C:\WINDOWS\Desktop\V18LUGC5.dot</Template>
  <TotalTime>23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1666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3</cp:revision>
  <cp:lastPrinted>2021-02-19T21:27:00Z</cp:lastPrinted>
  <dcterms:created xsi:type="dcterms:W3CDTF">2021-10-01T01:53:00Z</dcterms:created>
  <dcterms:modified xsi:type="dcterms:W3CDTF">2021-10-01T02:22:00Z</dcterms:modified>
</cp:coreProperties>
</file>