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2F65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248FC730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4B890E5B" w14:textId="65145644" w:rsidR="00DA6EFD" w:rsidRPr="009D3A1F" w:rsidRDefault="00DA6EFD" w:rsidP="00DA6EFD">
      <w:pPr>
        <w:contextualSpacing/>
        <w:jc w:val="center"/>
        <w:rPr>
          <w:rFonts w:ascii="Gill Sans MT" w:hAnsi="Gill Sans MT"/>
          <w:b/>
          <w:bCs/>
        </w:rPr>
      </w:pPr>
      <w:r w:rsidRPr="009D3A1F">
        <w:rPr>
          <w:rFonts w:ascii="Gill Sans MT" w:hAnsi="Gill Sans MT"/>
          <w:b/>
          <w:bCs/>
        </w:rPr>
        <w:t xml:space="preserve">UMBC Adjunct Faculty Advisory Committee Meeting </w:t>
      </w:r>
    </w:p>
    <w:p w14:paraId="63F8A4CE" w14:textId="749A26D5" w:rsidR="00DA6EFD" w:rsidRPr="00860EC5" w:rsidRDefault="0030317B" w:rsidP="00DA6EFD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December 10</w:t>
      </w:r>
      <w:r w:rsidR="00864D28">
        <w:rPr>
          <w:rFonts w:ascii="Gill Sans MT" w:hAnsi="Gill Sans MT"/>
        </w:rPr>
        <w:t>, 2021</w:t>
      </w:r>
      <w:r w:rsidR="00DA6EFD">
        <w:rPr>
          <w:rFonts w:ascii="Gill Sans MT" w:hAnsi="Gill Sans MT"/>
        </w:rPr>
        <w:t xml:space="preserve">, WebEx </w:t>
      </w:r>
      <w:r w:rsidR="003A4E7C">
        <w:rPr>
          <w:rFonts w:ascii="Gill Sans MT" w:hAnsi="Gill Sans MT"/>
        </w:rPr>
        <w:t xml:space="preserve">(See access info at the bottom) </w:t>
      </w:r>
    </w:p>
    <w:p w14:paraId="54D75451" w14:textId="3229CBA9" w:rsidR="00DA6EFD" w:rsidRDefault="00300953" w:rsidP="00594840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="00DA6EFD" w:rsidRPr="00860EC5">
        <w:rPr>
          <w:rFonts w:ascii="Gill Sans MT" w:hAnsi="Gill Sans MT"/>
        </w:rPr>
        <w:t xml:space="preserve">:00 - </w:t>
      </w:r>
      <w:r>
        <w:rPr>
          <w:rFonts w:ascii="Gill Sans MT" w:hAnsi="Gill Sans MT"/>
        </w:rPr>
        <w:t>5</w:t>
      </w:r>
      <w:r w:rsidR="00DA6EFD" w:rsidRPr="00860EC5">
        <w:rPr>
          <w:rFonts w:ascii="Gill Sans MT" w:hAnsi="Gill Sans MT"/>
        </w:rPr>
        <w:t xml:space="preserve">:00 p.m. </w:t>
      </w:r>
    </w:p>
    <w:p w14:paraId="0876F0A8" w14:textId="77777777" w:rsidR="00794E8D" w:rsidRPr="00594840" w:rsidRDefault="00794E8D" w:rsidP="00594840">
      <w:pPr>
        <w:contextualSpacing/>
        <w:jc w:val="center"/>
        <w:rPr>
          <w:rFonts w:ascii="Gill Sans MT" w:hAnsi="Gill Sans MT"/>
        </w:rPr>
      </w:pPr>
    </w:p>
    <w:p w14:paraId="63CA8D54" w14:textId="38A61B53" w:rsidR="00CC4FAC" w:rsidRDefault="00CC4FAC" w:rsidP="00CC4FAC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</w:p>
    <w:p w14:paraId="5A984C6B" w14:textId="77777777" w:rsidR="005D2C0E" w:rsidRPr="005D2C0E" w:rsidRDefault="005D2C0E" w:rsidP="005D2C0E">
      <w:pPr>
        <w:shd w:val="clear" w:color="auto" w:fill="FFFFFF"/>
        <w:spacing w:line="240" w:lineRule="exact"/>
        <w:rPr>
          <w:rFonts w:ascii="Gill Sans MT" w:hAnsi="Gill Sans MT"/>
          <w:b/>
          <w:bCs/>
        </w:rPr>
      </w:pPr>
    </w:p>
    <w:p w14:paraId="53DE86FC" w14:textId="77777777" w:rsidR="002B2363" w:rsidRPr="002B2363" w:rsidRDefault="002B2363" w:rsidP="002B2363">
      <w:pPr>
        <w:pStyle w:val="ListParagraph"/>
        <w:shd w:val="clear" w:color="auto" w:fill="FFFFFF"/>
        <w:spacing w:line="240" w:lineRule="exact"/>
        <w:ind w:left="1350"/>
        <w:rPr>
          <w:rFonts w:ascii="Gill Sans MT" w:hAnsi="Gill Sans MT"/>
          <w:b/>
          <w:bCs/>
        </w:rPr>
      </w:pPr>
    </w:p>
    <w:p w14:paraId="32B42E75" w14:textId="648F0894" w:rsidR="005D2C0E" w:rsidRDefault="001725C9" w:rsidP="005D2C0E">
      <w:pPr>
        <w:pStyle w:val="ListParagraph"/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Sub-Committee Reports</w:t>
      </w:r>
    </w:p>
    <w:p w14:paraId="5134F6FF" w14:textId="77777777" w:rsidR="00D377F2" w:rsidRDefault="001725C9" w:rsidP="00D377F2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Advocacy Sub-Committee</w:t>
      </w:r>
      <w:r w:rsidR="00D377F2">
        <w:rPr>
          <w:rFonts w:ascii="Gill Sans MT" w:hAnsi="Gill Sans MT"/>
        </w:rPr>
        <w:t xml:space="preserve"> </w:t>
      </w:r>
    </w:p>
    <w:p w14:paraId="7D653030" w14:textId="49B29710" w:rsidR="00D377F2" w:rsidRDefault="00D377F2" w:rsidP="00D377F2">
      <w:pPr>
        <w:pStyle w:val="ListParagraph"/>
        <w:numPr>
          <w:ilvl w:val="2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Update</w:t>
      </w:r>
      <w:r w:rsidR="0013153C">
        <w:rPr>
          <w:rFonts w:ascii="Gill Sans MT" w:hAnsi="Gill Sans MT"/>
        </w:rPr>
        <w:t xml:space="preserve"> on #</w:t>
      </w:r>
      <w:r w:rsidR="00B85BF7">
        <w:rPr>
          <w:rFonts w:ascii="Gill Sans MT" w:hAnsi="Gill Sans MT"/>
        </w:rPr>
        <w:t xml:space="preserve"> </w:t>
      </w:r>
      <w:r w:rsidR="0013153C">
        <w:rPr>
          <w:rFonts w:ascii="Gill Sans MT" w:hAnsi="Gill Sans MT"/>
        </w:rPr>
        <w:t>of people in WebEx Group?</w:t>
      </w:r>
    </w:p>
    <w:p w14:paraId="62569E4D" w14:textId="34F0A07E" w:rsidR="003628B8" w:rsidRDefault="003628B8" w:rsidP="00D377F2">
      <w:pPr>
        <w:pStyle w:val="ListParagraph"/>
        <w:numPr>
          <w:ilvl w:val="2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Anyone else sent out invites? </w:t>
      </w:r>
    </w:p>
    <w:p w14:paraId="0E49C30A" w14:textId="3E21B0C0" w:rsidR="003628B8" w:rsidRDefault="003628B8" w:rsidP="00D377F2">
      <w:pPr>
        <w:pStyle w:val="ListParagraph"/>
        <w:numPr>
          <w:ilvl w:val="2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What’s best process for doing that?</w:t>
      </w:r>
    </w:p>
    <w:p w14:paraId="420C20D0" w14:textId="1E175A8E" w:rsidR="001725C9" w:rsidRPr="00D377F2" w:rsidRDefault="003628B8" w:rsidP="001725C9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>Spring</w:t>
      </w:r>
      <w:r w:rsidR="001725C9">
        <w:rPr>
          <w:rFonts w:ascii="Gill Sans MT" w:hAnsi="Gill Sans MT"/>
        </w:rPr>
        <w:t xml:space="preserve"> Workshop Sub-committee</w:t>
      </w:r>
    </w:p>
    <w:p w14:paraId="5F97210B" w14:textId="4A681650" w:rsidR="00D377F2" w:rsidRDefault="00083A20" w:rsidP="00D377F2">
      <w:pPr>
        <w:pStyle w:val="ListParagraph"/>
        <w:numPr>
          <w:ilvl w:val="2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Dates? </w:t>
      </w:r>
    </w:p>
    <w:p w14:paraId="162CE9BC" w14:textId="6D7BBB75" w:rsidR="00083A20" w:rsidRPr="003628B8" w:rsidRDefault="00083A20" w:rsidP="00D377F2">
      <w:pPr>
        <w:pStyle w:val="ListParagraph"/>
        <w:numPr>
          <w:ilvl w:val="2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Will most likely have to be virtual based on Spring room allocation</w:t>
      </w:r>
    </w:p>
    <w:p w14:paraId="4A4525CD" w14:textId="3ED3586C" w:rsidR="0035728A" w:rsidRPr="003F43DB" w:rsidRDefault="003628B8" w:rsidP="003F43DB">
      <w:pPr>
        <w:pStyle w:val="ListParagraph"/>
        <w:numPr>
          <w:ilvl w:val="2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 w:rsidRPr="003628B8">
        <w:rPr>
          <w:rFonts w:ascii="Gill Sans MT" w:hAnsi="Gill Sans MT"/>
        </w:rPr>
        <w:t>Time frame</w:t>
      </w:r>
      <w:r w:rsidR="00350369" w:rsidRPr="00D377F2">
        <w:rPr>
          <w:rFonts w:ascii="Gill Sans MT" w:hAnsi="Gill Sans MT"/>
        </w:rPr>
        <w:br/>
      </w:r>
      <w:r w:rsidR="00D377F2" w:rsidRPr="003F43DB">
        <w:rPr>
          <w:rFonts w:ascii="Gill Sans MT" w:hAnsi="Gill Sans MT"/>
        </w:rPr>
        <w:t xml:space="preserve"> </w:t>
      </w:r>
    </w:p>
    <w:p w14:paraId="792FFEFF" w14:textId="751ECEA8" w:rsidR="0035728A" w:rsidRDefault="0030317B" w:rsidP="0035728A">
      <w:pPr>
        <w:pStyle w:val="ListParagraph"/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Spring Initiatives</w:t>
      </w:r>
    </w:p>
    <w:p w14:paraId="39D8AF6E" w14:textId="0ABF5649" w:rsidR="0035728A" w:rsidRDefault="0030317B" w:rsidP="0035728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Academic year contracts working with Provost’s office to uncover why people aren’t doing it, answer those concerns, and roll out to all colleges by Fall 2022.  </w:t>
      </w:r>
    </w:p>
    <w:p w14:paraId="110B974C" w14:textId="77777777" w:rsidR="0030317B" w:rsidRDefault="0035728A" w:rsidP="0035728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Health Insurance/Summer</w:t>
      </w:r>
      <w:r w:rsidR="0030317B">
        <w:rPr>
          <w:rFonts w:ascii="Gill Sans MT" w:hAnsi="Gill Sans MT"/>
        </w:rPr>
        <w:t xml:space="preserve"> Issue</w:t>
      </w:r>
    </w:p>
    <w:p w14:paraId="3206CFE2" w14:textId="490D30BE" w:rsidR="00083A20" w:rsidRDefault="0030317B" w:rsidP="00083A20">
      <w:pPr>
        <w:pStyle w:val="ListParagraph"/>
        <w:numPr>
          <w:ilvl w:val="2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="003628B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Invited A</w:t>
      </w:r>
      <w:r w:rsidR="00083A20">
        <w:rPr>
          <w:rFonts w:ascii="Gill Sans MT" w:hAnsi="Gill Sans MT"/>
        </w:rPr>
        <w:t>y</w:t>
      </w:r>
      <w:r>
        <w:rPr>
          <w:rFonts w:ascii="Gill Sans MT" w:hAnsi="Gill Sans MT"/>
        </w:rPr>
        <w:t xml:space="preserve">ana to one of our </w:t>
      </w:r>
      <w:r w:rsidR="00083A20">
        <w:rPr>
          <w:rFonts w:ascii="Gill Sans MT" w:hAnsi="Gill Sans MT"/>
        </w:rPr>
        <w:t>February meetings. Waiting to hear back.</w:t>
      </w:r>
      <w:r w:rsidR="003628B8">
        <w:rPr>
          <w:rFonts w:ascii="Gill Sans MT" w:hAnsi="Gill Sans MT"/>
        </w:rPr>
        <w:t xml:space="preserve"> </w:t>
      </w:r>
    </w:p>
    <w:p w14:paraId="1A13C783" w14:textId="480640FF" w:rsidR="00083A20" w:rsidRDefault="00083A20" w:rsidP="00083A20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Expanded adjunct survey through the </w:t>
      </w:r>
      <w:proofErr w:type="gramStart"/>
      <w:r>
        <w:rPr>
          <w:rFonts w:ascii="Gill Sans MT" w:hAnsi="Gill Sans MT"/>
        </w:rPr>
        <w:t>Provost’s</w:t>
      </w:r>
      <w:proofErr w:type="gramEnd"/>
      <w:r>
        <w:rPr>
          <w:rFonts w:ascii="Gill Sans MT" w:hAnsi="Gill Sans MT"/>
        </w:rPr>
        <w:t xml:space="preserve"> office (hat tip to Bonnie) </w:t>
      </w:r>
    </w:p>
    <w:p w14:paraId="32F84F94" w14:textId="1B71BC67" w:rsidR="00861E61" w:rsidRDefault="00861E61" w:rsidP="00861E61">
      <w:pPr>
        <w:pStyle w:val="ListParagraph"/>
        <w:shd w:val="clear" w:color="auto" w:fill="FFFFFF"/>
        <w:spacing w:line="240" w:lineRule="exact"/>
        <w:ind w:left="1350"/>
        <w:rPr>
          <w:rFonts w:ascii="Gill Sans MT" w:hAnsi="Gill Sans MT"/>
        </w:rPr>
      </w:pPr>
      <w:r>
        <w:rPr>
          <w:rFonts w:ascii="Gill Sans MT" w:hAnsi="Gill Sans MT"/>
        </w:rPr>
        <w:br/>
      </w:r>
    </w:p>
    <w:p w14:paraId="4DABBEA4" w14:textId="4F4CBBB2" w:rsidR="00861E61" w:rsidRPr="00861E61" w:rsidRDefault="00861E61" w:rsidP="00861E61">
      <w:pPr>
        <w:pStyle w:val="ListParagraph"/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 w:rsidRPr="00861E61">
        <w:rPr>
          <w:rFonts w:ascii="Gill Sans MT" w:hAnsi="Gill Sans MT"/>
        </w:rPr>
        <w:t>New Business</w:t>
      </w:r>
    </w:p>
    <w:p w14:paraId="6013E6C4" w14:textId="7688D7D3" w:rsidR="00D30F72" w:rsidRPr="00D377F2" w:rsidRDefault="00D30F7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7ACCA5B2" w14:textId="77777777" w:rsidR="00D30F72" w:rsidRPr="00D377F2" w:rsidRDefault="00D30F7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006E6797" w14:textId="0617452E" w:rsidR="000730B6" w:rsidRDefault="000730B6" w:rsidP="00762B0E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How To Connect to the Meeting:</w:t>
      </w:r>
      <w:r w:rsidR="00781A1A">
        <w:rPr>
          <w:rFonts w:ascii="Gill Sans MT" w:hAnsi="Gill Sans MT"/>
        </w:rPr>
        <w:t xml:space="preserve"> </w:t>
      </w:r>
    </w:p>
    <w:p w14:paraId="22207841" w14:textId="4CFDDC11" w:rsidR="0030317B" w:rsidRDefault="0030317B" w:rsidP="0030317B">
      <w:r>
        <w:rPr>
          <w:rFonts w:ascii="Roboto" w:hAnsi="Roboto"/>
          <w:color w:val="3C4043"/>
          <w:sz w:val="21"/>
          <w:szCs w:val="21"/>
        </w:rPr>
        <w:br/>
      </w:r>
      <w:hyperlink r:id="rId7" w:history="1">
        <w:r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https://umbc.webex.com/umbc/j.php?MTID=md30601b01f2d268481a84225a270ee3d</w:t>
        </w:r>
      </w:hyperlink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number (access code): 2623 267 9069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password: SvYqnK79Dm2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TAP TO JOIN FROM A MOBILE DEVICE (ATTENDEES ONLY)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 xml:space="preserve">+1-202-860-2110,,26232679069## </w:t>
      </w:r>
      <w:proofErr w:type="spellStart"/>
      <w:r>
        <w:rPr>
          <w:rFonts w:ascii="Roboto" w:hAnsi="Roboto"/>
          <w:color w:val="3C4043"/>
          <w:sz w:val="21"/>
          <w:szCs w:val="21"/>
          <w:shd w:val="clear" w:color="auto" w:fill="F1F3F4"/>
        </w:rPr>
        <w:t>tel</w:t>
      </w:r>
      <w:proofErr w:type="spellEnd"/>
      <w:r>
        <w:rPr>
          <w:rFonts w:ascii="Roboto" w:hAnsi="Roboto"/>
          <w:color w:val="3C4043"/>
          <w:sz w:val="21"/>
          <w:szCs w:val="21"/>
          <w:shd w:val="clear" w:color="auto" w:fill="F1F3F4"/>
        </w:rPr>
        <w:t>:%2B1-202-860-2110,,*01*26232679069%23%23*01* United States Toll (Washington D.C.)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JOIN BY PHONE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+1-202-860-2110 United States Toll (Washington D.C.)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JOIN FROM A VIDEO SYSTEM OR APPLICATION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lastRenderedPageBreak/>
        <w:t>Dial </w:t>
      </w:r>
      <w:r>
        <w:t>sip:26232679069@umbc.webex.com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You can also dial 173.243.2.68 and enter your meeting number.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Can't join the meeting?</w:t>
      </w:r>
      <w:r>
        <w:rPr>
          <w:rFonts w:ascii="Roboto" w:hAnsi="Roboto"/>
          <w:color w:val="3C4043"/>
          <w:sz w:val="21"/>
          <w:szCs w:val="21"/>
        </w:rPr>
        <w:br/>
      </w:r>
      <w:hyperlink r:id="rId8" w:history="1">
        <w:r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https://collaborationhelp.cisco.com/article/WBX000029055</w:t>
        </w:r>
      </w:hyperlink>
    </w:p>
    <w:p w14:paraId="0F4F7D6B" w14:textId="38760166" w:rsidR="00781A1A" w:rsidRDefault="00781A1A" w:rsidP="0030317B">
      <w:pPr>
        <w:spacing w:line="300" w:lineRule="atLeast"/>
        <w:rPr>
          <w:rFonts w:ascii="Roboto" w:hAnsi="Roboto"/>
          <w:color w:val="70757A"/>
          <w:sz w:val="18"/>
          <w:szCs w:val="18"/>
        </w:rPr>
      </w:pPr>
    </w:p>
    <w:sectPr w:rsidR="00781A1A" w:rsidSect="006B039C">
      <w:headerReference w:type="default" r:id="rId9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32DE" w14:textId="77777777" w:rsidR="00244C66" w:rsidRDefault="00244C66">
      <w:r>
        <w:separator/>
      </w:r>
    </w:p>
  </w:endnote>
  <w:endnote w:type="continuationSeparator" w:id="0">
    <w:p w14:paraId="2075F346" w14:textId="77777777" w:rsidR="00244C66" w:rsidRDefault="0024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114A" w14:textId="77777777" w:rsidR="00244C66" w:rsidRDefault="00244C66">
      <w:r>
        <w:separator/>
      </w:r>
    </w:p>
  </w:footnote>
  <w:footnote w:type="continuationSeparator" w:id="0">
    <w:p w14:paraId="3094001C" w14:textId="77777777" w:rsidR="00244C66" w:rsidRDefault="0024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F952" w14:textId="27CDEDB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3D344E7F" w:rsidR="006B039C" w:rsidRDefault="00C549DF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30D51477">
              <wp:simplePos x="0" y="0"/>
              <wp:positionH relativeFrom="column">
                <wp:posOffset>3863975</wp:posOffset>
              </wp:positionH>
              <wp:positionV relativeFrom="paragraph">
                <wp:posOffset>301837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23.7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&#13;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26BB7" w14:textId="1301F250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77777777" w:rsidR="006B039C" w:rsidRDefault="006B039C">
    <w:pPr>
      <w:pStyle w:val="Header"/>
      <w:jc w:val="right"/>
    </w:pP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188D"/>
    <w:multiLevelType w:val="hybridMultilevel"/>
    <w:tmpl w:val="5510E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2834AF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9252BB"/>
    <w:multiLevelType w:val="hybridMultilevel"/>
    <w:tmpl w:val="76203A66"/>
    <w:lvl w:ilvl="0" w:tplc="74542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4"/>
    <w:rsid w:val="00020B2B"/>
    <w:rsid w:val="000405F4"/>
    <w:rsid w:val="00041244"/>
    <w:rsid w:val="000431BF"/>
    <w:rsid w:val="00060E8E"/>
    <w:rsid w:val="00063B2A"/>
    <w:rsid w:val="000702B8"/>
    <w:rsid w:val="000730B6"/>
    <w:rsid w:val="00083A20"/>
    <w:rsid w:val="000971AC"/>
    <w:rsid w:val="000D7CB6"/>
    <w:rsid w:val="0012311B"/>
    <w:rsid w:val="0013153C"/>
    <w:rsid w:val="001725C9"/>
    <w:rsid w:val="001935EE"/>
    <w:rsid w:val="00193F88"/>
    <w:rsid w:val="00197298"/>
    <w:rsid w:val="00235FC4"/>
    <w:rsid w:val="00242F6D"/>
    <w:rsid w:val="00244C66"/>
    <w:rsid w:val="002A5371"/>
    <w:rsid w:val="002B2363"/>
    <w:rsid w:val="00300953"/>
    <w:rsid w:val="0030317B"/>
    <w:rsid w:val="00320AE8"/>
    <w:rsid w:val="00346264"/>
    <w:rsid w:val="00350369"/>
    <w:rsid w:val="00352594"/>
    <w:rsid w:val="0035728A"/>
    <w:rsid w:val="00357611"/>
    <w:rsid w:val="003628B8"/>
    <w:rsid w:val="003934D6"/>
    <w:rsid w:val="00395513"/>
    <w:rsid w:val="003A4E7C"/>
    <w:rsid w:val="003B6769"/>
    <w:rsid w:val="003C65A0"/>
    <w:rsid w:val="003F43DB"/>
    <w:rsid w:val="0041572B"/>
    <w:rsid w:val="0041579C"/>
    <w:rsid w:val="00465FB5"/>
    <w:rsid w:val="00472A02"/>
    <w:rsid w:val="00475EDD"/>
    <w:rsid w:val="00495D9D"/>
    <w:rsid w:val="004A0855"/>
    <w:rsid w:val="004C51FF"/>
    <w:rsid w:val="004E1E7E"/>
    <w:rsid w:val="00502F4B"/>
    <w:rsid w:val="005121C2"/>
    <w:rsid w:val="005140B3"/>
    <w:rsid w:val="0051467F"/>
    <w:rsid w:val="00546F4F"/>
    <w:rsid w:val="00556722"/>
    <w:rsid w:val="00594840"/>
    <w:rsid w:val="005958E4"/>
    <w:rsid w:val="005B6B2D"/>
    <w:rsid w:val="005D2C0E"/>
    <w:rsid w:val="005D2DC1"/>
    <w:rsid w:val="005D7D9F"/>
    <w:rsid w:val="005E2111"/>
    <w:rsid w:val="005E3392"/>
    <w:rsid w:val="005F3A72"/>
    <w:rsid w:val="005F5448"/>
    <w:rsid w:val="00607C80"/>
    <w:rsid w:val="00615E5A"/>
    <w:rsid w:val="0062739B"/>
    <w:rsid w:val="0063199E"/>
    <w:rsid w:val="00635176"/>
    <w:rsid w:val="0063613A"/>
    <w:rsid w:val="00663B4E"/>
    <w:rsid w:val="00673CC0"/>
    <w:rsid w:val="006A204D"/>
    <w:rsid w:val="006A7C94"/>
    <w:rsid w:val="006B039C"/>
    <w:rsid w:val="00701D40"/>
    <w:rsid w:val="0070644F"/>
    <w:rsid w:val="0072441F"/>
    <w:rsid w:val="007556B4"/>
    <w:rsid w:val="00762B0E"/>
    <w:rsid w:val="00781A1A"/>
    <w:rsid w:val="00794B75"/>
    <w:rsid w:val="00794E8D"/>
    <w:rsid w:val="007A2AE0"/>
    <w:rsid w:val="007C0080"/>
    <w:rsid w:val="007C0BFA"/>
    <w:rsid w:val="007F5EF7"/>
    <w:rsid w:val="00805534"/>
    <w:rsid w:val="00811571"/>
    <w:rsid w:val="008450D8"/>
    <w:rsid w:val="008532C9"/>
    <w:rsid w:val="00861E61"/>
    <w:rsid w:val="00864D28"/>
    <w:rsid w:val="00892C30"/>
    <w:rsid w:val="008B602F"/>
    <w:rsid w:val="008C0B52"/>
    <w:rsid w:val="008E3686"/>
    <w:rsid w:val="00954A2D"/>
    <w:rsid w:val="009563A7"/>
    <w:rsid w:val="00967987"/>
    <w:rsid w:val="00986C01"/>
    <w:rsid w:val="009D3A1F"/>
    <w:rsid w:val="009E3AC5"/>
    <w:rsid w:val="00A2287B"/>
    <w:rsid w:val="00A22CDC"/>
    <w:rsid w:val="00A47497"/>
    <w:rsid w:val="00A5010C"/>
    <w:rsid w:val="00A61A5E"/>
    <w:rsid w:val="00A84D79"/>
    <w:rsid w:val="00AA3FD3"/>
    <w:rsid w:val="00AA7901"/>
    <w:rsid w:val="00AC6656"/>
    <w:rsid w:val="00B0552B"/>
    <w:rsid w:val="00B10A6E"/>
    <w:rsid w:val="00B25579"/>
    <w:rsid w:val="00B5340B"/>
    <w:rsid w:val="00B53D7D"/>
    <w:rsid w:val="00B75D6E"/>
    <w:rsid w:val="00B77368"/>
    <w:rsid w:val="00B85BF7"/>
    <w:rsid w:val="00BA0607"/>
    <w:rsid w:val="00BA5578"/>
    <w:rsid w:val="00BB217B"/>
    <w:rsid w:val="00BD1B1C"/>
    <w:rsid w:val="00BD3DF6"/>
    <w:rsid w:val="00BE2C8B"/>
    <w:rsid w:val="00C549DF"/>
    <w:rsid w:val="00CB489B"/>
    <w:rsid w:val="00CC4FAC"/>
    <w:rsid w:val="00CF338D"/>
    <w:rsid w:val="00D003D8"/>
    <w:rsid w:val="00D0582F"/>
    <w:rsid w:val="00D30F72"/>
    <w:rsid w:val="00D377F2"/>
    <w:rsid w:val="00D81F7A"/>
    <w:rsid w:val="00DA6EFD"/>
    <w:rsid w:val="00E26922"/>
    <w:rsid w:val="00EB3A62"/>
    <w:rsid w:val="00EC3068"/>
    <w:rsid w:val="00EE4CDC"/>
    <w:rsid w:val="00F315D4"/>
    <w:rsid w:val="00F36448"/>
    <w:rsid w:val="00F365AC"/>
    <w:rsid w:val="00F7367A"/>
    <w:rsid w:val="00F86332"/>
    <w:rsid w:val="00F86C52"/>
    <w:rsid w:val="00FC051B"/>
    <w:rsid w:val="00FC31A6"/>
    <w:rsid w:val="00FE7F6F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A4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collaborationhelp.cisco.com/article/WBX000029055&amp;sa=D&amp;source=calendar&amp;ust=1639498901754036&amp;usg=AOvVaw18NZ_pZkbxXngQjptBs0R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mbc.webex.com/umbc/j.php?MTID%3Dmd30601b01f2d268481a84225a270ee3d&amp;sa=D&amp;source=calendar&amp;ust=1639498901754036&amp;usg=AOvVaw3BTjz00oovgddoR990EL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C:\WINDOWS\Desktop\V18LUGC5.dot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1784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3</cp:revision>
  <cp:lastPrinted>2021-10-01T17:15:00Z</cp:lastPrinted>
  <dcterms:created xsi:type="dcterms:W3CDTF">2021-12-09T16:39:00Z</dcterms:created>
  <dcterms:modified xsi:type="dcterms:W3CDTF">2021-12-09T16:56:00Z</dcterms:modified>
</cp:coreProperties>
</file>