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1E" w:rsidRPr="003108BC" w:rsidRDefault="00DA2967" w:rsidP="00A57FC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4F36F" wp14:editId="30DBE748">
                <wp:simplePos x="0" y="0"/>
                <wp:positionH relativeFrom="page">
                  <wp:posOffset>484505</wp:posOffset>
                </wp:positionH>
                <wp:positionV relativeFrom="page">
                  <wp:posOffset>530225</wp:posOffset>
                </wp:positionV>
                <wp:extent cx="990600" cy="8343900"/>
                <wp:effectExtent l="0" t="0" r="127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81E" w:rsidRPr="00C827A8" w:rsidRDefault="00DA2967" w:rsidP="00DA2967">
                            <w:pPr>
                              <w:pStyle w:val="Heading1"/>
                              <w:jc w:val="center"/>
                              <w:rPr>
                                <w:color w:val="auto"/>
                              </w:rPr>
                            </w:pPr>
                            <w:proofErr w:type="gramStart"/>
                            <w:r w:rsidRPr="00C827A8">
                              <w:rPr>
                                <w:color w:val="auto"/>
                              </w:rPr>
                              <w:t xml:space="preserve">Council </w:t>
                            </w:r>
                            <w:r w:rsidR="00C406A8" w:rsidRPr="00C827A8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C827A8">
                              <w:rPr>
                                <w:color w:val="auto"/>
                              </w:rPr>
                              <w:t>of</w:t>
                            </w:r>
                            <w:proofErr w:type="gramEnd"/>
                            <w:r w:rsidRPr="00C827A8">
                              <w:rPr>
                                <w:color w:val="auto"/>
                              </w:rPr>
                              <w:t xml:space="preserve"> </w:t>
                            </w:r>
                            <w:r w:rsidR="00C406A8" w:rsidRPr="00C827A8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C827A8">
                              <w:rPr>
                                <w:color w:val="auto"/>
                              </w:rPr>
                              <w:t>Majors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15pt;margin-top:41.75pt;width:78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" stroked="f">
                <v:textbox style="layout-flow:vertical;mso-layout-flow-alt:bottom-to-top">
                  <w:txbxContent>
                    <w:p w:rsidR="0021781E" w:rsidRPr="00C827A8" w:rsidRDefault="00DA2967" w:rsidP="00DA2967">
                      <w:pPr>
                        <w:pStyle w:val="Heading1"/>
                        <w:jc w:val="center"/>
                        <w:rPr>
                          <w:color w:val="auto"/>
                        </w:rPr>
                      </w:pPr>
                      <w:proofErr w:type="gramStart"/>
                      <w:r w:rsidRPr="00C827A8">
                        <w:rPr>
                          <w:color w:val="auto"/>
                        </w:rPr>
                        <w:t xml:space="preserve">Council </w:t>
                      </w:r>
                      <w:r w:rsidR="00C406A8" w:rsidRPr="00C827A8">
                        <w:rPr>
                          <w:color w:val="auto"/>
                        </w:rPr>
                        <w:t xml:space="preserve"> </w:t>
                      </w:r>
                      <w:r w:rsidRPr="00C827A8">
                        <w:rPr>
                          <w:color w:val="auto"/>
                        </w:rPr>
                        <w:t>of</w:t>
                      </w:r>
                      <w:proofErr w:type="gramEnd"/>
                      <w:r w:rsidRPr="00C827A8">
                        <w:rPr>
                          <w:color w:val="auto"/>
                        </w:rPr>
                        <w:t xml:space="preserve"> </w:t>
                      </w:r>
                      <w:r w:rsidR="00C406A8" w:rsidRPr="00C827A8">
                        <w:rPr>
                          <w:color w:val="auto"/>
                        </w:rPr>
                        <w:t xml:space="preserve"> </w:t>
                      </w:r>
                      <w:r w:rsidRPr="00C827A8">
                        <w:rPr>
                          <w:color w:val="auto"/>
                        </w:rPr>
                        <w:t>Majors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A2967" w:rsidRPr="00DA2967" w:rsidRDefault="00DA2967" w:rsidP="00E624EB">
      <w:pPr>
        <w:pStyle w:val="Heading2"/>
      </w:pPr>
      <w:r>
        <w:t xml:space="preserve">HAPP </w:t>
      </w:r>
      <w:r w:rsidR="00C406A8">
        <w:t xml:space="preserve">COM </w:t>
      </w:r>
      <w:r>
        <w:t>MEETINGS</w:t>
      </w:r>
    </w:p>
    <w:p w:rsidR="006D31E3" w:rsidRDefault="004D5486" w:rsidP="00DA2967">
      <w:r>
        <w:tab/>
      </w:r>
      <w:r w:rsidR="006D31E3">
        <w:tab/>
      </w:r>
      <w:r w:rsidR="006D31E3">
        <w:tab/>
      </w:r>
      <w:r w:rsidR="006D31E3">
        <w:tab/>
      </w:r>
      <w:r w:rsidR="006D31E3">
        <w:tab/>
      </w:r>
      <w:r w:rsidR="006D31E3">
        <w:tab/>
      </w:r>
      <w:r w:rsidR="006D31E3">
        <w:tab/>
      </w:r>
    </w:p>
    <w:p w:rsidR="00DA2967" w:rsidRDefault="006D31E3" w:rsidP="00DA2967">
      <w:r>
        <w:tab/>
        <w:t xml:space="preserve">  </w:t>
      </w:r>
      <w:r>
        <w:rPr>
          <w:noProof/>
        </w:rPr>
        <w:drawing>
          <wp:inline distT="0" distB="0" distL="0" distR="0" wp14:anchorId="6B2D943E" wp14:editId="4E9D0B5A">
            <wp:extent cx="2180492" cy="14692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06" cy="1470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</w:t>
      </w:r>
      <w:r w:rsidR="00591721">
        <w:t xml:space="preserve"> </w:t>
      </w:r>
      <w:r>
        <w:t xml:space="preserve">     </w:t>
      </w:r>
      <w:r w:rsidRPr="004D5486">
        <w:drawing>
          <wp:inline distT="0" distB="0" distL="0" distR="0" wp14:anchorId="55386160" wp14:editId="6EFC80FB">
            <wp:extent cx="2086707" cy="1310117"/>
            <wp:effectExtent l="76200" t="133350" r="85090" b="118745"/>
            <wp:docPr id="3" name="Picture 3" descr="http://www.cbhassociates.com/projects/archive/educational/classrm/images/umbcpu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bhassociates.com/projects/archive/educational/classrm/images/umbcpub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5771">
                      <a:off x="0" y="0"/>
                      <a:ext cx="2086707" cy="131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bookmarkStart w:id="0" w:name="_GoBack"/>
      <w:bookmarkEnd w:id="0"/>
    </w:p>
    <w:p w:rsidR="004D5486" w:rsidRPr="00DA2967" w:rsidRDefault="004D5486" w:rsidP="00DA2967"/>
    <w:p w:rsidR="00A57FCC" w:rsidRPr="00D11CCB" w:rsidRDefault="004D5486" w:rsidP="00D11CCB">
      <w:pPr>
        <w:pStyle w:val="Title"/>
        <w:ind w:left="720"/>
        <w:jc w:val="center"/>
        <w:rPr>
          <w:b/>
          <w:sz w:val="36"/>
          <w:szCs w:val="36"/>
        </w:rPr>
      </w:pPr>
      <w:r w:rsidRPr="00D11CCB">
        <w:rPr>
          <w:b/>
          <w:sz w:val="36"/>
          <w:szCs w:val="36"/>
        </w:rPr>
        <w:t xml:space="preserve">Every </w:t>
      </w:r>
      <w:r w:rsidR="00DA2967" w:rsidRPr="00D11CCB">
        <w:rPr>
          <w:b/>
          <w:sz w:val="36"/>
          <w:szCs w:val="36"/>
        </w:rPr>
        <w:t xml:space="preserve">Wednesday </w:t>
      </w:r>
      <w:r w:rsidR="00D11CCB">
        <w:rPr>
          <w:b/>
          <w:sz w:val="36"/>
          <w:szCs w:val="36"/>
        </w:rPr>
        <w:t>@ 12 PM PUP 204</w:t>
      </w:r>
    </w:p>
    <w:p w:rsidR="0021781E" w:rsidRDefault="006378AE" w:rsidP="006378AE">
      <w:pPr>
        <w:jc w:val="center"/>
      </w:pPr>
      <w:r>
        <w:t xml:space="preserve">“It’s never </w:t>
      </w:r>
      <w:r w:rsidR="004F0287">
        <w:t>too</w:t>
      </w:r>
      <w:r>
        <w:t xml:space="preserve"> late or </w:t>
      </w:r>
      <w:r w:rsidR="004F0287">
        <w:t>too</w:t>
      </w:r>
      <w:r>
        <w:t xml:space="preserve"> early to get involved”</w:t>
      </w:r>
    </w:p>
    <w:p w:rsidR="00C827A8" w:rsidRDefault="00C827A8" w:rsidP="006378AE">
      <w:pPr>
        <w:jc w:val="center"/>
      </w:pPr>
    </w:p>
    <w:p w:rsidR="006378AE" w:rsidRDefault="006378AE" w:rsidP="006378AE">
      <w:pPr>
        <w:jc w:val="center"/>
      </w:pPr>
    </w:p>
    <w:tbl>
      <w:tblPr>
        <w:tblStyle w:val="TableGrid"/>
        <w:tblpPr w:leftFromText="180" w:rightFromText="180" w:vertAnchor="text" w:horzAnchor="page" w:tblpX="2600" w:tblpY="100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4169"/>
      </w:tblGrid>
      <w:tr w:rsidR="006378AE" w:rsidTr="00A81CF4">
        <w:trPr>
          <w:trHeight w:val="286"/>
        </w:trPr>
        <w:tc>
          <w:tcPr>
            <w:tcW w:w="4169" w:type="dxa"/>
          </w:tcPr>
          <w:p w:rsidR="00B100E9" w:rsidRPr="00C827A8" w:rsidRDefault="00B100E9" w:rsidP="00B100E9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C827A8">
              <w:rPr>
                <w:color w:val="auto"/>
              </w:rPr>
              <w:t xml:space="preserve">Opportunity </w:t>
            </w:r>
            <w:r w:rsidRPr="00C827A8">
              <w:rPr>
                <w:color w:val="auto"/>
              </w:rPr>
              <w:t xml:space="preserve">to meet and </w:t>
            </w:r>
            <w:r w:rsidRPr="00C827A8">
              <w:rPr>
                <w:color w:val="auto"/>
              </w:rPr>
              <w:t>share information</w:t>
            </w:r>
          </w:p>
          <w:p w:rsidR="00C827A8" w:rsidRPr="00C827A8" w:rsidRDefault="00C827A8" w:rsidP="00C827A8">
            <w:pPr>
              <w:pStyle w:val="ListParagraph"/>
              <w:rPr>
                <w:color w:val="auto"/>
              </w:rPr>
            </w:pPr>
          </w:p>
        </w:tc>
        <w:tc>
          <w:tcPr>
            <w:tcW w:w="4169" w:type="dxa"/>
          </w:tcPr>
          <w:p w:rsidR="00B100E9" w:rsidRPr="00C827A8" w:rsidRDefault="00B100E9" w:rsidP="00B100E9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C827A8">
              <w:rPr>
                <w:color w:val="auto"/>
              </w:rPr>
              <w:t xml:space="preserve">Discuss mutual interests. </w:t>
            </w:r>
          </w:p>
          <w:p w:rsidR="006378AE" w:rsidRPr="00C827A8" w:rsidRDefault="006378AE" w:rsidP="006378AE">
            <w:pPr>
              <w:jc w:val="center"/>
              <w:rPr>
                <w:color w:val="auto"/>
              </w:rPr>
            </w:pPr>
          </w:p>
        </w:tc>
      </w:tr>
      <w:tr w:rsidR="006378AE" w:rsidTr="00A81CF4">
        <w:trPr>
          <w:trHeight w:val="298"/>
        </w:trPr>
        <w:tc>
          <w:tcPr>
            <w:tcW w:w="4169" w:type="dxa"/>
          </w:tcPr>
          <w:p w:rsidR="006378AE" w:rsidRPr="00C827A8" w:rsidRDefault="00B100E9" w:rsidP="00B100E9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C827A8">
              <w:rPr>
                <w:color w:val="auto"/>
              </w:rPr>
              <w:t>Resource of students seeking information regarding post-graduation goals</w:t>
            </w:r>
          </w:p>
          <w:p w:rsidR="00C827A8" w:rsidRPr="00C827A8" w:rsidRDefault="00C827A8" w:rsidP="00C827A8">
            <w:pPr>
              <w:pStyle w:val="ListParagraph"/>
              <w:rPr>
                <w:color w:val="auto"/>
              </w:rPr>
            </w:pPr>
          </w:p>
        </w:tc>
        <w:tc>
          <w:tcPr>
            <w:tcW w:w="4169" w:type="dxa"/>
          </w:tcPr>
          <w:p w:rsidR="006378AE" w:rsidRPr="00C827A8" w:rsidRDefault="00B100E9" w:rsidP="00B100E9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C827A8">
              <w:rPr>
                <w:color w:val="auto"/>
              </w:rPr>
              <w:t>C</w:t>
            </w:r>
            <w:r w:rsidRPr="00C827A8">
              <w:rPr>
                <w:color w:val="auto"/>
              </w:rPr>
              <w:t>areer networking and guidance with graduate school programs.</w:t>
            </w:r>
          </w:p>
        </w:tc>
      </w:tr>
      <w:tr w:rsidR="006378AE" w:rsidTr="00A81CF4">
        <w:trPr>
          <w:trHeight w:val="286"/>
        </w:trPr>
        <w:tc>
          <w:tcPr>
            <w:tcW w:w="4169" w:type="dxa"/>
          </w:tcPr>
          <w:p w:rsidR="006378AE" w:rsidRPr="00C827A8" w:rsidRDefault="00B100E9" w:rsidP="00B100E9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C827A8">
              <w:rPr>
                <w:color w:val="auto"/>
              </w:rPr>
              <w:t xml:space="preserve">Community Outreach </w:t>
            </w:r>
            <w:r w:rsidR="00210BFB" w:rsidRPr="00C827A8">
              <w:rPr>
                <w:color w:val="auto"/>
              </w:rPr>
              <w:t>Events</w:t>
            </w:r>
          </w:p>
        </w:tc>
        <w:tc>
          <w:tcPr>
            <w:tcW w:w="4169" w:type="dxa"/>
          </w:tcPr>
          <w:p w:rsidR="006378AE" w:rsidRPr="00C827A8" w:rsidRDefault="00A81CF4" w:rsidP="00A81CF4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C827A8">
              <w:rPr>
                <w:color w:val="auto"/>
              </w:rPr>
              <w:t xml:space="preserve">Extra Credit </w:t>
            </w:r>
            <w:r w:rsidR="00C827A8" w:rsidRPr="00C827A8">
              <w:rPr>
                <w:color w:val="auto"/>
              </w:rPr>
              <w:t>Possibilities</w:t>
            </w:r>
          </w:p>
        </w:tc>
      </w:tr>
    </w:tbl>
    <w:p w:rsidR="006378AE" w:rsidRDefault="006378AE" w:rsidP="006378AE">
      <w:pPr>
        <w:jc w:val="center"/>
      </w:pPr>
    </w:p>
    <w:p w:rsidR="006378AE" w:rsidRDefault="006378AE" w:rsidP="006378AE">
      <w:pPr>
        <w:jc w:val="center"/>
      </w:pPr>
    </w:p>
    <w:p w:rsidR="006378AE" w:rsidRDefault="006378AE" w:rsidP="006378AE">
      <w:pPr>
        <w:jc w:val="center"/>
      </w:pPr>
    </w:p>
    <w:p w:rsidR="006378AE" w:rsidRDefault="006378AE" w:rsidP="006378AE">
      <w:pPr>
        <w:jc w:val="center"/>
      </w:pPr>
    </w:p>
    <w:p w:rsidR="006378AE" w:rsidRDefault="006378AE" w:rsidP="006378AE">
      <w:pPr>
        <w:jc w:val="center"/>
      </w:pPr>
    </w:p>
    <w:p w:rsidR="006378AE" w:rsidRDefault="006378AE" w:rsidP="006378AE">
      <w:pPr>
        <w:jc w:val="center"/>
      </w:pPr>
    </w:p>
    <w:p w:rsidR="006378AE" w:rsidRDefault="006378AE" w:rsidP="006378AE">
      <w:pPr>
        <w:jc w:val="center"/>
      </w:pPr>
    </w:p>
    <w:p w:rsidR="006378AE" w:rsidRDefault="006378AE" w:rsidP="006378AE">
      <w:pPr>
        <w:jc w:val="center"/>
      </w:pPr>
    </w:p>
    <w:p w:rsidR="006378AE" w:rsidRDefault="006378AE" w:rsidP="006378AE">
      <w:pPr>
        <w:jc w:val="center"/>
      </w:pPr>
    </w:p>
    <w:p w:rsidR="006378AE" w:rsidRDefault="006378AE" w:rsidP="006378AE">
      <w:pPr>
        <w:jc w:val="center"/>
      </w:pPr>
    </w:p>
    <w:p w:rsidR="006378AE" w:rsidRDefault="006378AE" w:rsidP="00C827A8"/>
    <w:p w:rsidR="00481147" w:rsidRPr="006378AE" w:rsidRDefault="00C06F53" w:rsidP="00C827A8">
      <w:pPr>
        <w:pStyle w:val="BodyText"/>
        <w:rPr>
          <w:sz w:val="24"/>
          <w:szCs w:val="24"/>
        </w:rPr>
      </w:pPr>
      <w:r w:rsidRPr="006378AE">
        <w:rPr>
          <w:sz w:val="24"/>
          <w:szCs w:val="24"/>
        </w:rPr>
        <w:t>The Council of Majors welcomes every Health Administration and Policy major to participate.</w:t>
      </w:r>
    </w:p>
    <w:p w:rsidR="00481147" w:rsidRPr="00A57FCC" w:rsidRDefault="00481147" w:rsidP="00481147">
      <w:pPr>
        <w:pStyle w:val="Spacer"/>
      </w:pPr>
    </w:p>
    <w:p w:rsidR="002F0753" w:rsidRDefault="002F0753" w:rsidP="00A57FCC"/>
    <w:p w:rsidR="00C764FB" w:rsidRDefault="00C764FB" w:rsidP="00A57FCC"/>
    <w:sectPr w:rsidR="00C764FB" w:rsidSect="00E624EB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58" w:rsidRDefault="00083558" w:rsidP="00C764FB">
      <w:r>
        <w:separator/>
      </w:r>
    </w:p>
  </w:endnote>
  <w:endnote w:type="continuationSeparator" w:id="0">
    <w:p w:rsidR="00083558" w:rsidRDefault="00083558" w:rsidP="00C7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FB" w:rsidRPr="00C764FB" w:rsidRDefault="00C764FB">
    <w:pPr>
      <w:pStyle w:val="Footer"/>
      <w:rPr>
        <w:sz w:val="40"/>
        <w:szCs w:val="40"/>
      </w:rPr>
    </w:pPr>
    <w:r w:rsidRPr="00C764FB">
      <w:rPr>
        <w:sz w:val="40"/>
        <w:szCs w:val="40"/>
      </w:rPr>
      <w:t xml:space="preserve">Visit us @ </w:t>
    </w:r>
    <w:r>
      <w:rPr>
        <w:sz w:val="40"/>
        <w:szCs w:val="40"/>
      </w:rPr>
      <w:t>http://www.umbc.edu/happ/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58" w:rsidRDefault="00083558" w:rsidP="00C764FB">
      <w:r>
        <w:separator/>
      </w:r>
    </w:p>
  </w:footnote>
  <w:footnote w:type="continuationSeparator" w:id="0">
    <w:p w:rsidR="00083558" w:rsidRDefault="00083558" w:rsidP="00C7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76"/>
    <w:multiLevelType w:val="hybridMultilevel"/>
    <w:tmpl w:val="6C4C0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972D7"/>
    <w:multiLevelType w:val="hybridMultilevel"/>
    <w:tmpl w:val="277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8663E"/>
    <w:multiLevelType w:val="hybridMultilevel"/>
    <w:tmpl w:val="3F44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67"/>
    <w:rsid w:val="0004342D"/>
    <w:rsid w:val="00083558"/>
    <w:rsid w:val="001E2042"/>
    <w:rsid w:val="00210BFB"/>
    <w:rsid w:val="00216AB4"/>
    <w:rsid w:val="0021781E"/>
    <w:rsid w:val="002F0753"/>
    <w:rsid w:val="003108BC"/>
    <w:rsid w:val="003F3E74"/>
    <w:rsid w:val="00481147"/>
    <w:rsid w:val="004D5486"/>
    <w:rsid w:val="004F0287"/>
    <w:rsid w:val="00591721"/>
    <w:rsid w:val="0060482C"/>
    <w:rsid w:val="006378AE"/>
    <w:rsid w:val="00691152"/>
    <w:rsid w:val="006D31E3"/>
    <w:rsid w:val="008938D9"/>
    <w:rsid w:val="008B41B4"/>
    <w:rsid w:val="008C114A"/>
    <w:rsid w:val="00A230E0"/>
    <w:rsid w:val="00A57FCC"/>
    <w:rsid w:val="00A81CF4"/>
    <w:rsid w:val="00AD0EE6"/>
    <w:rsid w:val="00AE3611"/>
    <w:rsid w:val="00B100E9"/>
    <w:rsid w:val="00C06F53"/>
    <w:rsid w:val="00C406A8"/>
    <w:rsid w:val="00C56588"/>
    <w:rsid w:val="00C764FB"/>
    <w:rsid w:val="00C827A8"/>
    <w:rsid w:val="00D11CCB"/>
    <w:rsid w:val="00DA2967"/>
    <w:rsid w:val="00E624EB"/>
    <w:rsid w:val="00E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E0"/>
    <w:rPr>
      <w:rFonts w:ascii="Arial" w:hAnsi="Arial"/>
      <w:color w:val="333399"/>
      <w:sz w:val="24"/>
      <w:szCs w:val="24"/>
    </w:rPr>
  </w:style>
  <w:style w:type="paragraph" w:styleId="Heading1">
    <w:name w:val="heading 1"/>
    <w:basedOn w:val="Normal"/>
    <w:next w:val="Normal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Heading3">
    <w:name w:val="heading 3"/>
    <w:basedOn w:val="Normal"/>
    <w:next w:val="Normal"/>
    <w:qFormat/>
    <w:rsid w:val="00A230E0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764FB"/>
    <w:pPr>
      <w:tabs>
        <w:tab w:val="center" w:pos="4680"/>
        <w:tab w:val="right" w:pos="9360"/>
      </w:tabs>
    </w:pPr>
  </w:style>
  <w:style w:type="paragraph" w:customStyle="1" w:styleId="Spacer">
    <w:name w:val="Spacer"/>
    <w:basedOn w:val="Normal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Normal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64FB"/>
    <w:rPr>
      <w:rFonts w:ascii="Arial" w:hAnsi="Arial"/>
      <w:color w:val="333399"/>
      <w:sz w:val="24"/>
      <w:szCs w:val="24"/>
    </w:rPr>
  </w:style>
  <w:style w:type="paragraph" w:styleId="BodyText">
    <w:name w:val="Body Text"/>
    <w:basedOn w:val="Normal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C76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4FB"/>
    <w:rPr>
      <w:rFonts w:ascii="Arial" w:hAnsi="Arial"/>
      <w:color w:val="33339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86"/>
    <w:rPr>
      <w:rFonts w:ascii="Tahoma" w:hAnsi="Tahoma" w:cs="Tahoma"/>
      <w:color w:val="333399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5486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486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37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E0"/>
    <w:rPr>
      <w:rFonts w:ascii="Arial" w:hAnsi="Arial"/>
      <w:color w:val="333399"/>
      <w:sz w:val="24"/>
      <w:szCs w:val="24"/>
    </w:rPr>
  </w:style>
  <w:style w:type="paragraph" w:styleId="Heading1">
    <w:name w:val="heading 1"/>
    <w:basedOn w:val="Normal"/>
    <w:next w:val="Normal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Heading3">
    <w:name w:val="heading 3"/>
    <w:basedOn w:val="Normal"/>
    <w:next w:val="Normal"/>
    <w:qFormat/>
    <w:rsid w:val="00A230E0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764FB"/>
    <w:pPr>
      <w:tabs>
        <w:tab w:val="center" w:pos="4680"/>
        <w:tab w:val="right" w:pos="9360"/>
      </w:tabs>
    </w:pPr>
  </w:style>
  <w:style w:type="paragraph" w:customStyle="1" w:styleId="Spacer">
    <w:name w:val="Spacer"/>
    <w:basedOn w:val="Normal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Normal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64FB"/>
    <w:rPr>
      <w:rFonts w:ascii="Arial" w:hAnsi="Arial"/>
      <w:color w:val="333399"/>
      <w:sz w:val="24"/>
      <w:szCs w:val="24"/>
    </w:rPr>
  </w:style>
  <w:style w:type="paragraph" w:styleId="BodyText">
    <w:name w:val="Body Text"/>
    <w:basedOn w:val="Normal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C76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4FB"/>
    <w:rPr>
      <w:rFonts w:ascii="Arial" w:hAnsi="Arial"/>
      <w:color w:val="33339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86"/>
    <w:rPr>
      <w:rFonts w:ascii="Tahoma" w:hAnsi="Tahoma" w:cs="Tahoma"/>
      <w:color w:val="333399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5486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486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37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Edwards\AppData\Roaming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99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Edwards</dc:creator>
  <cp:lastModifiedBy>David Edwards</cp:lastModifiedBy>
  <cp:revision>15</cp:revision>
  <cp:lastPrinted>2003-07-23T13:22:00Z</cp:lastPrinted>
  <dcterms:created xsi:type="dcterms:W3CDTF">2011-07-11T18:40:00Z</dcterms:created>
  <dcterms:modified xsi:type="dcterms:W3CDTF">2011-07-11T20:24:00Z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TC010219691033</vt:lpwstr>
  </property>
</Properties>
</file>