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1"/>
        <w:tblW w:w="494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191"/>
        <w:gridCol w:w="7056"/>
      </w:tblGrid>
      <w:tr w:rsidR="002F6E35" w14:paraId="4E5A5997" w14:textId="77777777" w:rsidTr="0038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FFC000"/>
          </w:tcPr>
          <w:p w14:paraId="6F0D4279" w14:textId="4C08A8D6" w:rsidR="002F6E35" w:rsidRPr="007A1B37" w:rsidRDefault="0085141F">
            <w:pPr>
              <w:pStyle w:val="Month"/>
              <w:rPr>
                <w:sz w:val="96"/>
              </w:rPr>
            </w:pPr>
            <w:r>
              <w:rPr>
                <w:sz w:val="72"/>
              </w:rPr>
              <w:t>August/</w:t>
            </w:r>
            <w:r w:rsidR="009035F5" w:rsidRPr="00381FA2">
              <w:rPr>
                <w:sz w:val="72"/>
              </w:rPr>
              <w:fldChar w:fldCharType="begin"/>
            </w:r>
            <w:r w:rsidR="009035F5" w:rsidRPr="00381FA2">
              <w:rPr>
                <w:sz w:val="72"/>
              </w:rPr>
              <w:instrText xml:space="preserve"> DOCVARIABLE  MonthStart \@ MMMM \* MERGEFORMAT </w:instrText>
            </w:r>
            <w:r w:rsidR="009035F5" w:rsidRPr="00381FA2">
              <w:rPr>
                <w:sz w:val="72"/>
              </w:rPr>
              <w:fldChar w:fldCharType="separate"/>
            </w:r>
            <w:r w:rsidR="007A1B37" w:rsidRPr="00381FA2">
              <w:rPr>
                <w:sz w:val="72"/>
              </w:rPr>
              <w:t>September</w:t>
            </w:r>
            <w:r w:rsidR="009035F5" w:rsidRPr="00381FA2">
              <w:rPr>
                <w:sz w:val="72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000"/>
          </w:tcPr>
          <w:p w14:paraId="6ABC216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822FF47" w14:textId="77777777" w:rsidTr="00381FA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FFC000"/>
          </w:tcPr>
          <w:p w14:paraId="7B2BC247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000"/>
          </w:tcPr>
          <w:p w14:paraId="58C9287C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A2">
              <w:rPr>
                <w:sz w:val="52"/>
              </w:rPr>
              <w:fldChar w:fldCharType="begin"/>
            </w:r>
            <w:r w:rsidRPr="00381FA2">
              <w:rPr>
                <w:sz w:val="52"/>
              </w:rPr>
              <w:instrText xml:space="preserve"> DOCVARIABLE  MonthStart \@  yyyy   \* MERGEFORMAT </w:instrText>
            </w:r>
            <w:r w:rsidRPr="00381FA2">
              <w:rPr>
                <w:sz w:val="52"/>
              </w:rPr>
              <w:fldChar w:fldCharType="separate"/>
            </w:r>
            <w:r w:rsidR="007A1B37" w:rsidRPr="00381FA2">
              <w:rPr>
                <w:sz w:val="52"/>
              </w:rPr>
              <w:t>2019</w:t>
            </w:r>
            <w:r w:rsidRPr="00381FA2">
              <w:rPr>
                <w:sz w:val="52"/>
              </w:rPr>
              <w:fldChar w:fldCharType="end"/>
            </w:r>
          </w:p>
        </w:tc>
      </w:tr>
      <w:tr w:rsidR="002F6E35" w14:paraId="52397CBE" w14:textId="77777777" w:rsidTr="00381FA2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A825A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B94FDC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97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1"/>
        <w:gridCol w:w="2054"/>
        <w:gridCol w:w="2054"/>
        <w:gridCol w:w="2054"/>
        <w:gridCol w:w="2054"/>
        <w:gridCol w:w="2054"/>
        <w:gridCol w:w="2054"/>
      </w:tblGrid>
      <w:tr w:rsidR="002F6E35" w14:paraId="351504FA" w14:textId="77777777" w:rsidTr="008F1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sdt>
          <w:sdtPr>
            <w:id w:val="1527134494"/>
            <w:placeholder>
              <w:docPart w:val="885FCF7AE83B4DCEA33199DD2353E3C9"/>
            </w:placeholder>
            <w:temporary/>
            <w:showingPlcHdr/>
          </w:sdtPr>
          <w:sdtEndPr/>
          <w:sdtContent>
            <w:tc>
              <w:tcPr>
                <w:tcW w:w="2052" w:type="dxa"/>
              </w:tcPr>
              <w:p w14:paraId="02736C5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4" w:type="dxa"/>
          </w:tcPr>
          <w:p w14:paraId="21107EAE" w14:textId="77777777" w:rsidR="002F6E35" w:rsidRDefault="001913AC">
            <w:pPr>
              <w:pStyle w:val="Days"/>
            </w:pPr>
            <w:sdt>
              <w:sdtPr>
                <w:id w:val="8650153"/>
                <w:placeholder>
                  <w:docPart w:val="5250468F8AC6419480465DD499834364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4" w:type="dxa"/>
          </w:tcPr>
          <w:p w14:paraId="10D8A5B8" w14:textId="77777777" w:rsidR="002F6E35" w:rsidRDefault="001913AC">
            <w:pPr>
              <w:pStyle w:val="Days"/>
            </w:pPr>
            <w:sdt>
              <w:sdtPr>
                <w:id w:val="-1517691135"/>
                <w:placeholder>
                  <w:docPart w:val="2F74FE42441347F1983DCB8BD6321475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4" w:type="dxa"/>
          </w:tcPr>
          <w:p w14:paraId="625A396A" w14:textId="77777777" w:rsidR="002F6E35" w:rsidRDefault="001913AC">
            <w:pPr>
              <w:pStyle w:val="Days"/>
            </w:pPr>
            <w:sdt>
              <w:sdtPr>
                <w:id w:val="-1684429625"/>
                <w:placeholder>
                  <w:docPart w:val="DE8EC7B3CEF44827B1FAD97990E1997E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4" w:type="dxa"/>
          </w:tcPr>
          <w:p w14:paraId="3A5992D7" w14:textId="77777777" w:rsidR="002F6E35" w:rsidRDefault="001913AC">
            <w:pPr>
              <w:pStyle w:val="Days"/>
            </w:pPr>
            <w:sdt>
              <w:sdtPr>
                <w:id w:val="-1188375605"/>
                <w:placeholder>
                  <w:docPart w:val="EA975C5A043E46B982599886636F029D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4" w:type="dxa"/>
          </w:tcPr>
          <w:p w14:paraId="19631B33" w14:textId="77777777" w:rsidR="002F6E35" w:rsidRDefault="001913AC">
            <w:pPr>
              <w:pStyle w:val="Days"/>
            </w:pPr>
            <w:sdt>
              <w:sdtPr>
                <w:id w:val="1991825489"/>
                <w:placeholder>
                  <w:docPart w:val="3E4119573FD649A19E15A0BF62703A54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4" w:type="dxa"/>
          </w:tcPr>
          <w:p w14:paraId="0A1725E2" w14:textId="77777777" w:rsidR="002F6E35" w:rsidRDefault="001913AC">
            <w:pPr>
              <w:pStyle w:val="Days"/>
            </w:pPr>
            <w:sdt>
              <w:sdtPr>
                <w:id w:val="115736794"/>
                <w:placeholder>
                  <w:docPart w:val="4E32B536409F42C8ADF9AB6F44041E66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7A1B37" w14:paraId="4CF27849" w14:textId="77777777" w:rsidTr="008F1AE8">
        <w:trPr>
          <w:trHeight w:val="1273"/>
        </w:trPr>
        <w:tc>
          <w:tcPr>
            <w:tcW w:w="2052" w:type="dxa"/>
            <w:tcBorders>
              <w:bottom w:val="nil"/>
            </w:tcBorders>
          </w:tcPr>
          <w:p w14:paraId="026CB54E" w14:textId="77777777" w:rsidR="007A1B37" w:rsidRDefault="007A1B37">
            <w:pPr>
              <w:pStyle w:val="Dates"/>
            </w:pPr>
          </w:p>
        </w:tc>
        <w:tc>
          <w:tcPr>
            <w:tcW w:w="2054" w:type="dxa"/>
            <w:tcBorders>
              <w:bottom w:val="nil"/>
            </w:tcBorders>
          </w:tcPr>
          <w:p w14:paraId="1F741395" w14:textId="77777777" w:rsidR="007A1B37" w:rsidRDefault="007A1B37">
            <w:pPr>
              <w:pStyle w:val="Dates"/>
            </w:pPr>
            <w:r>
              <w:t>AUGUST</w:t>
            </w:r>
          </w:p>
          <w:p w14:paraId="431FEEFB" w14:textId="77777777" w:rsidR="007A1B37" w:rsidRDefault="007A1B37">
            <w:pPr>
              <w:pStyle w:val="Dates"/>
            </w:pPr>
          </w:p>
          <w:p w14:paraId="3B1FF856" w14:textId="77777777" w:rsidR="007A1B37" w:rsidRDefault="007A1B37" w:rsidP="007A1B37">
            <w:pPr>
              <w:pStyle w:val="Dates"/>
              <w:jc w:val="left"/>
            </w:pPr>
          </w:p>
        </w:tc>
        <w:tc>
          <w:tcPr>
            <w:tcW w:w="2054" w:type="dxa"/>
            <w:tcBorders>
              <w:bottom w:val="nil"/>
            </w:tcBorders>
          </w:tcPr>
          <w:p w14:paraId="5486DD53" w14:textId="77777777" w:rsidR="007A1B37" w:rsidRDefault="0085141F" w:rsidP="000840F1">
            <w:pPr>
              <w:pStyle w:val="Dates"/>
            </w:pPr>
            <w:r>
              <w:t>27</w:t>
            </w:r>
            <w:r w:rsidR="007A1B37">
              <w:br/>
              <w:t xml:space="preserve">Induction </w:t>
            </w:r>
            <w:r w:rsidR="007A1B37" w:rsidRPr="007A1B37">
              <w:rPr>
                <w:color w:val="FF0000"/>
                <w:sz w:val="18"/>
              </w:rPr>
              <w:t>12:30-3pm</w:t>
            </w:r>
            <w:r w:rsidR="007A1B37">
              <w:t xml:space="preserve"> </w:t>
            </w:r>
            <w:r w:rsidR="007A1B37" w:rsidRPr="007A1B37">
              <w:rPr>
                <w:i/>
                <w:color w:val="0070C0"/>
                <w:sz w:val="18"/>
              </w:rPr>
              <w:t>Sherman Hall</w:t>
            </w:r>
            <w:r w:rsidR="007A1B37">
              <w:br/>
              <w:t xml:space="preserve">Convocation </w:t>
            </w:r>
            <w:r w:rsidR="007A1B37" w:rsidRPr="007A1B37">
              <w:rPr>
                <w:color w:val="FF0000"/>
                <w:sz w:val="18"/>
              </w:rPr>
              <w:t>3:30pm</w:t>
            </w:r>
            <w:r w:rsidR="007A1B37" w:rsidRPr="007A1B37">
              <w:rPr>
                <w:color w:val="FF0000"/>
              </w:rPr>
              <w:t xml:space="preserve"> </w:t>
            </w:r>
            <w:r w:rsidR="007A1B37" w:rsidRPr="007A1B37">
              <w:rPr>
                <w:i/>
                <w:color w:val="0070C0"/>
                <w:sz w:val="18"/>
              </w:rPr>
              <w:t>UMBC Event Center</w:t>
            </w:r>
          </w:p>
        </w:tc>
        <w:tc>
          <w:tcPr>
            <w:tcW w:w="2054" w:type="dxa"/>
            <w:tcBorders>
              <w:bottom w:val="nil"/>
            </w:tcBorders>
          </w:tcPr>
          <w:p w14:paraId="54E58A13" w14:textId="77777777" w:rsidR="007A1B37" w:rsidRDefault="007A1B37">
            <w:pPr>
              <w:pStyle w:val="Dates"/>
            </w:pPr>
            <w:r>
              <w:t>28</w:t>
            </w:r>
          </w:p>
          <w:p w14:paraId="04EEDB57" w14:textId="77777777" w:rsidR="007A1B37" w:rsidRDefault="00A86C2D" w:rsidP="00A86C2D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0AF2D57C" wp14:editId="20F4BC7B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259080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6646" y="0"/>
                      <wp:lineTo x="0" y="3323"/>
                      <wp:lineTo x="0" y="16615"/>
                      <wp:lineTo x="4985" y="20769"/>
                      <wp:lineTo x="8308" y="20769"/>
                      <wp:lineTo x="14123" y="20769"/>
                      <wp:lineTo x="15785" y="20769"/>
                      <wp:lineTo x="20769" y="14954"/>
                      <wp:lineTo x="20769" y="2492"/>
                      <wp:lineTo x="14954" y="0"/>
                      <wp:lineTo x="6646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okiemonster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B37">
              <w:t>Welcome Cookies</w:t>
            </w:r>
            <w:r w:rsidR="000840F1">
              <w:t xml:space="preserve"> </w:t>
            </w:r>
            <w:r w:rsidR="000840F1" w:rsidRPr="00381FA2">
              <w:rPr>
                <w:color w:val="FF0000"/>
                <w:sz w:val="18"/>
              </w:rPr>
              <w:t>starts at 9 am</w:t>
            </w:r>
            <w:r w:rsidR="007A1B37" w:rsidRPr="000840F1">
              <w:rPr>
                <w:color w:val="FF0000"/>
              </w:rPr>
              <w:t xml:space="preserve"> </w:t>
            </w:r>
            <w:r w:rsidR="007A1B37">
              <w:br/>
            </w:r>
            <w:r w:rsidR="007A1B37" w:rsidRPr="000840F1">
              <w:rPr>
                <w:i/>
                <w:color w:val="0070C0"/>
                <w:sz w:val="18"/>
              </w:rPr>
              <w:t>Honors College Lounge</w:t>
            </w:r>
          </w:p>
        </w:tc>
        <w:tc>
          <w:tcPr>
            <w:tcW w:w="2054" w:type="dxa"/>
            <w:tcBorders>
              <w:bottom w:val="nil"/>
            </w:tcBorders>
          </w:tcPr>
          <w:p w14:paraId="5A614350" w14:textId="77777777" w:rsidR="007A1B37" w:rsidRDefault="007A1B37">
            <w:pPr>
              <w:pStyle w:val="Dates"/>
            </w:pPr>
            <w:r>
              <w:t>29</w:t>
            </w:r>
          </w:p>
        </w:tc>
        <w:tc>
          <w:tcPr>
            <w:tcW w:w="2054" w:type="dxa"/>
            <w:tcBorders>
              <w:bottom w:val="nil"/>
            </w:tcBorders>
          </w:tcPr>
          <w:p w14:paraId="6060426E" w14:textId="77777777" w:rsidR="007A1B37" w:rsidRDefault="007A1B37">
            <w:pPr>
              <w:pStyle w:val="Dates"/>
            </w:pPr>
            <w:r>
              <w:t>30</w:t>
            </w:r>
          </w:p>
        </w:tc>
        <w:tc>
          <w:tcPr>
            <w:tcW w:w="2054" w:type="dxa"/>
            <w:tcBorders>
              <w:bottom w:val="nil"/>
            </w:tcBorders>
          </w:tcPr>
          <w:p w14:paraId="67E16527" w14:textId="77777777" w:rsidR="007A1B37" w:rsidRDefault="007A1B37">
            <w:pPr>
              <w:pStyle w:val="Dates"/>
            </w:pPr>
            <w:r>
              <w:t>31</w:t>
            </w:r>
          </w:p>
        </w:tc>
      </w:tr>
      <w:tr w:rsidR="002F6E35" w14:paraId="06C5A745" w14:textId="77777777" w:rsidTr="008F1AE8">
        <w:trPr>
          <w:trHeight w:val="247"/>
        </w:trPr>
        <w:tc>
          <w:tcPr>
            <w:tcW w:w="2052" w:type="dxa"/>
            <w:tcBorders>
              <w:bottom w:val="nil"/>
            </w:tcBorders>
          </w:tcPr>
          <w:p w14:paraId="0CFD70AC" w14:textId="0896E262" w:rsidR="002F6E35" w:rsidRDefault="004F4284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78878" wp14:editId="1F862CCD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8890</wp:posOffset>
                      </wp:positionV>
                      <wp:extent cx="9153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3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7DCED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7pt" to="717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" strokecolor="#b1b1bc [1311]"/>
                  </w:pict>
                </mc:Fallback>
              </mc:AlternateConten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 w:rsidR="007A1B37">
              <w:instrText>Sunday</w:instrText>
            </w:r>
            <w:r w:rsidR="009035F5">
              <w:fldChar w:fldCharType="end"/>
            </w:r>
            <w:r w:rsidR="009035F5">
              <w:instrText xml:space="preserve"> = "Sunday" 1 ""</w:instrText>
            </w:r>
            <w:r w:rsidR="009035F5">
              <w:fldChar w:fldCharType="separate"/>
            </w:r>
            <w:r w:rsidR="007A1B37">
              <w:rPr>
                <w:noProof/>
              </w:rPr>
              <w:t>1</w:t>
            </w:r>
            <w:r w:rsidR="009035F5"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71D83C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1B3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A1B3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0F91B4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1B3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A1B3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63BBDE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1B3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1B3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39454F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1B3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1B3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32FF7F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1B3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1B3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4" w:type="dxa"/>
            <w:tcBorders>
              <w:bottom w:val="nil"/>
            </w:tcBorders>
          </w:tcPr>
          <w:p w14:paraId="0EC3C0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1B37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1B3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1B3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94313BA" w14:textId="77777777" w:rsidTr="008F1AE8">
        <w:trPr>
          <w:trHeight w:hRule="exact" w:val="70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AEB3AB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2F8A67" w14:textId="54EDDEDD" w:rsidR="002F6E35" w:rsidRPr="00171CB5" w:rsidRDefault="00454B50">
            <w:pPr>
              <w:rPr>
                <w:color w:val="595959" w:themeColor="text1" w:themeTint="A6"/>
                <w:sz w:val="20"/>
              </w:rPr>
            </w:pPr>
            <w:r w:rsidRPr="00171CB5">
              <w:rPr>
                <w:color w:val="595959" w:themeColor="text1" w:themeTint="A6"/>
                <w:sz w:val="20"/>
              </w:rPr>
              <w:t>Labor Day—No Classes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EDD5EBF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888A3F" w14:textId="0C8CC1F3" w:rsidR="002F6E35" w:rsidRDefault="004D03C6">
            <w:r w:rsidRPr="00171CB5">
              <w:rPr>
                <w:color w:val="595959" w:themeColor="text1" w:themeTint="A6"/>
                <w:sz w:val="20"/>
              </w:rPr>
              <w:t>Fall Involvement Fest</w:t>
            </w:r>
            <w:r w:rsidR="003F4D14" w:rsidRPr="00171CB5">
              <w:rPr>
                <w:color w:val="595959" w:themeColor="text1" w:themeTint="A6"/>
                <w:sz w:val="20"/>
              </w:rPr>
              <w:t xml:space="preserve"> </w:t>
            </w:r>
            <w:r w:rsidRPr="00171CB5">
              <w:rPr>
                <w:color w:val="595959" w:themeColor="text1" w:themeTint="A6"/>
                <w:sz w:val="20"/>
              </w:rPr>
              <w:t xml:space="preserve"> </w:t>
            </w:r>
            <w:r w:rsidR="003F4D14" w:rsidRPr="003F4D14">
              <w:rPr>
                <w:color w:val="FF0000"/>
              </w:rPr>
              <w:t>12-2pm</w:t>
            </w:r>
            <w:r w:rsidR="003F4D14">
              <w:rPr>
                <w:color w:val="FF0000"/>
              </w:rPr>
              <w:t xml:space="preserve"> </w:t>
            </w:r>
            <w:r w:rsidR="003F4D14" w:rsidRPr="003F4D14">
              <w:rPr>
                <w:i/>
                <w:color w:val="0070C0"/>
              </w:rPr>
              <w:t>Erickson Field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A2C69F3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E99207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93EEF5" w14:textId="77777777" w:rsidR="002F6E35" w:rsidRDefault="002F6E35"/>
        </w:tc>
      </w:tr>
      <w:tr w:rsidR="002F6E35" w14:paraId="0672BA54" w14:textId="77777777" w:rsidTr="008F1AE8">
        <w:trPr>
          <w:trHeight w:val="24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1D58C7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1B3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F989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1B3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28C0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1B3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F6B54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1B3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933F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1B3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E5D0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1B3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7F79D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1B37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4DBA6588" w14:textId="77777777" w:rsidTr="008F1AE8">
        <w:trPr>
          <w:trHeight w:hRule="exact" w:val="1440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7A62CDFA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B84E921" w14:textId="77777777" w:rsidR="0085141F" w:rsidRDefault="00A86C2D">
            <w:pPr>
              <w:rPr>
                <w:color w:val="595959" w:themeColor="text1" w:themeTint="A6"/>
                <w:sz w:val="20"/>
              </w:rPr>
            </w:pPr>
            <w:r w:rsidRPr="00381FA2">
              <w:rPr>
                <w:color w:val="595959" w:themeColor="text1" w:themeTint="A6"/>
                <w:sz w:val="20"/>
              </w:rPr>
              <w:t xml:space="preserve">First Day of Forum </w:t>
            </w:r>
            <w:r w:rsidR="00381FA2">
              <w:rPr>
                <w:color w:val="595959" w:themeColor="text1" w:themeTint="A6"/>
                <w:sz w:val="20"/>
              </w:rPr>
              <w:t xml:space="preserve">   </w:t>
            </w:r>
          </w:p>
          <w:p w14:paraId="74F073D2" w14:textId="77777777" w:rsidR="00A86C2D" w:rsidRPr="00381FA2" w:rsidRDefault="00381FA2">
            <w:pPr>
              <w:rPr>
                <w:color w:val="595959" w:themeColor="text1" w:themeTint="A6"/>
                <w:sz w:val="20"/>
              </w:rPr>
            </w:pPr>
            <w:r w:rsidRPr="00381FA2">
              <w:rPr>
                <w:b/>
                <w:color w:val="FF0000"/>
                <w:sz w:val="16"/>
              </w:rPr>
              <w:t>4-6pm</w:t>
            </w:r>
            <w:r w:rsidRPr="00381FA2">
              <w:rPr>
                <w:color w:val="FF0000"/>
                <w:sz w:val="16"/>
              </w:rPr>
              <w:t xml:space="preserve">  </w:t>
            </w:r>
            <w:r w:rsidRPr="00381FA2">
              <w:rPr>
                <w:i/>
                <w:color w:val="0070C0"/>
                <w:sz w:val="16"/>
              </w:rPr>
              <w:t>Sherman 003</w:t>
            </w:r>
          </w:p>
          <w:p w14:paraId="47984184" w14:textId="77777777" w:rsidR="000840F1" w:rsidRPr="00381FA2" w:rsidRDefault="00381FA2" w:rsidP="0085141F">
            <w:pPr>
              <w:rPr>
                <w:color w:val="FF0000"/>
              </w:rPr>
            </w:pPr>
            <w:r w:rsidRPr="00381FA2">
              <w:rPr>
                <w:i/>
                <w:noProof/>
                <w:sz w:val="16"/>
              </w:rPr>
              <w:drawing>
                <wp:anchor distT="0" distB="0" distL="114300" distR="114300" simplePos="0" relativeHeight="251656192" behindDoc="1" locked="0" layoutInCell="1" allowOverlap="1" wp14:anchorId="67EF8AA1" wp14:editId="4B0B867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36830</wp:posOffset>
                  </wp:positionV>
                  <wp:extent cx="455295" cy="388620"/>
                  <wp:effectExtent l="0" t="0" r="0" b="0"/>
                  <wp:wrapTight wrapText="bothSides">
                    <wp:wrapPolygon edited="0">
                      <wp:start x="7230" y="0"/>
                      <wp:lineTo x="4519" y="7412"/>
                      <wp:lineTo x="3615" y="20118"/>
                      <wp:lineTo x="17172" y="20118"/>
                      <wp:lineTo x="16268" y="6353"/>
                      <wp:lineTo x="11749" y="0"/>
                      <wp:lineTo x="723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66b8bf5-2685-4f69-8b4e-23c0ea527ad0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40F1" w:rsidRPr="00381FA2">
              <w:rPr>
                <w:color w:val="595959" w:themeColor="text1" w:themeTint="A6"/>
                <w:sz w:val="20"/>
              </w:rPr>
              <w:t xml:space="preserve">Annual Picnic </w:t>
            </w:r>
            <w:r w:rsidR="005C1705" w:rsidRPr="00381FA2">
              <w:rPr>
                <w:b/>
                <w:color w:val="FF0000"/>
                <w:sz w:val="16"/>
              </w:rPr>
              <w:t>6:30</w:t>
            </w:r>
            <w:r w:rsidR="000840F1" w:rsidRPr="00381FA2">
              <w:rPr>
                <w:b/>
                <w:color w:val="FF0000"/>
                <w:sz w:val="16"/>
              </w:rPr>
              <w:t>- 8pm</w:t>
            </w:r>
            <w:r w:rsidR="000840F1" w:rsidRPr="00381FA2">
              <w:rPr>
                <w:color w:val="FF0000"/>
                <w:sz w:val="16"/>
              </w:rPr>
              <w:t xml:space="preserve"> </w:t>
            </w:r>
            <w:r w:rsidR="00A86C2D">
              <w:rPr>
                <w:i/>
                <w:color w:val="0070C0"/>
              </w:rPr>
              <w:br/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16331B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B35797" w14:textId="5968C572" w:rsidR="007523F8" w:rsidRDefault="007523F8" w:rsidP="007523F8">
            <w:bookmarkStart w:id="0" w:name="_GoBack"/>
            <w:bookmarkEnd w:id="0"/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343252" w14:textId="3B8D08CE" w:rsidR="007523F8" w:rsidRPr="007523F8" w:rsidRDefault="007523F8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7B2DF0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9E01DD" w14:textId="6A12CDAC" w:rsidR="002F6E35" w:rsidRDefault="00F71890" w:rsidP="00454B50">
            <w:r w:rsidRPr="00F71890">
              <w:rPr>
                <w:noProof/>
                <w:sz w:val="16"/>
              </w:rPr>
              <w:drawing>
                <wp:anchor distT="0" distB="0" distL="114300" distR="114300" simplePos="0" relativeHeight="251661824" behindDoc="0" locked="0" layoutInCell="1" allowOverlap="1" wp14:anchorId="677B2E29" wp14:editId="0DFFACC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231775</wp:posOffset>
                  </wp:positionV>
                  <wp:extent cx="469900" cy="634365"/>
                  <wp:effectExtent l="0" t="0" r="6350" b="0"/>
                  <wp:wrapNone/>
                  <wp:docPr id="12" name="Picture 12" descr="Image result for Washington Monument in Balti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shington Monument in Balti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B50" w:rsidRPr="00F71890">
              <w:rPr>
                <w:color w:val="595959" w:themeColor="text1" w:themeTint="A6"/>
                <w:sz w:val="20"/>
              </w:rPr>
              <w:t>Tour of Baltimore’s Mt. Vernon Neighborhood</w:t>
            </w:r>
          </w:p>
        </w:tc>
      </w:tr>
      <w:tr w:rsidR="002F6E35" w14:paraId="4A8829B4" w14:textId="77777777" w:rsidTr="008F1AE8">
        <w:trPr>
          <w:trHeight w:val="24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02D601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1B3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1699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1B3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81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1B3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4C02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1B3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0DF8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1B3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00B6A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1B3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6B2571" w14:textId="4EE46D8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1B37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4C449D72" w14:textId="77777777" w:rsidTr="008F1AE8">
        <w:trPr>
          <w:trHeight w:hRule="exact" w:val="15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4B4CD6F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39FC83" w14:textId="77777777" w:rsidR="0085141F" w:rsidRDefault="000840F1">
            <w:r w:rsidRPr="000840F1">
              <w:rPr>
                <w:color w:val="595959" w:themeColor="text1" w:themeTint="A6"/>
                <w:sz w:val="22"/>
              </w:rPr>
              <w:t xml:space="preserve">Meet &amp; Greet with </w:t>
            </w:r>
            <w:r w:rsidR="0085141F">
              <w:rPr>
                <w:color w:val="595959" w:themeColor="text1" w:themeTint="A6"/>
                <w:sz w:val="22"/>
              </w:rPr>
              <w:t xml:space="preserve">HC </w:t>
            </w:r>
            <w:r w:rsidRPr="000840F1">
              <w:rPr>
                <w:color w:val="595959" w:themeColor="text1" w:themeTint="A6"/>
                <w:sz w:val="22"/>
              </w:rPr>
              <w:t>Staff</w:t>
            </w:r>
            <w:r w:rsidR="005C1705">
              <w:t xml:space="preserve">       </w:t>
            </w:r>
          </w:p>
          <w:p w14:paraId="5698D141" w14:textId="77777777" w:rsidR="002F6E35" w:rsidRPr="000840F1" w:rsidRDefault="005C1705">
            <w:pPr>
              <w:rPr>
                <w:i/>
                <w:color w:val="0070C0"/>
              </w:rPr>
            </w:pPr>
            <w:r>
              <w:rPr>
                <w:color w:val="FF0000"/>
                <w:sz w:val="20"/>
              </w:rPr>
              <w:t>6:30</w:t>
            </w:r>
            <w:r w:rsidR="000840F1" w:rsidRPr="000840F1">
              <w:rPr>
                <w:color w:val="FF0000"/>
                <w:sz w:val="20"/>
              </w:rPr>
              <w:t>-8:30</w:t>
            </w:r>
            <w:r>
              <w:rPr>
                <w:color w:val="FF0000"/>
                <w:sz w:val="20"/>
              </w:rPr>
              <w:t xml:space="preserve"> pm</w:t>
            </w:r>
            <w:r w:rsidR="000840F1" w:rsidRPr="000840F1">
              <w:br/>
            </w:r>
            <w:r w:rsidR="000840F1" w:rsidRPr="000840F1">
              <w:rPr>
                <w:i/>
                <w:color w:val="0070C0"/>
              </w:rPr>
              <w:t>SUS Basement Community Lounge</w:t>
            </w:r>
          </w:p>
          <w:p w14:paraId="3FA09623" w14:textId="77777777" w:rsidR="000840F1" w:rsidRDefault="000840F1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AC894B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1BCE27" w14:textId="315AF514" w:rsidR="0085141F" w:rsidRDefault="00A86C2D">
            <w:pPr>
              <w:rPr>
                <w:sz w:val="16"/>
              </w:rPr>
            </w:pPr>
            <w:r w:rsidRPr="00A86C2D">
              <w:rPr>
                <w:noProof/>
                <w:sz w:val="16"/>
              </w:rPr>
              <w:drawing>
                <wp:anchor distT="0" distB="0" distL="114300" distR="114300" simplePos="0" relativeHeight="251663360" behindDoc="1" locked="0" layoutInCell="1" allowOverlap="1" wp14:anchorId="63427E84" wp14:editId="08FC7788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355600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B50">
              <w:rPr>
                <w:color w:val="595959" w:themeColor="text1" w:themeTint="A6"/>
                <w:sz w:val="20"/>
                <w:szCs w:val="22"/>
              </w:rPr>
              <w:t>Lunch in the Lounge: David</w:t>
            </w:r>
            <w:r w:rsidRPr="00A86C2D">
              <w:rPr>
                <w:color w:val="595959" w:themeColor="text1" w:themeTint="A6"/>
                <w:sz w:val="20"/>
                <w:szCs w:val="22"/>
              </w:rPr>
              <w:t xml:space="preserve"> </w:t>
            </w:r>
            <w:r w:rsidR="005C1705" w:rsidRPr="00A86C2D">
              <w:rPr>
                <w:color w:val="595959" w:themeColor="text1" w:themeTint="A6"/>
                <w:sz w:val="20"/>
                <w:szCs w:val="22"/>
              </w:rPr>
              <w:t>Hoffman</w:t>
            </w:r>
            <w:r w:rsidR="0085141F">
              <w:rPr>
                <w:sz w:val="16"/>
              </w:rPr>
              <w:t xml:space="preserve">        </w:t>
            </w:r>
          </w:p>
          <w:p w14:paraId="21C061B9" w14:textId="77777777" w:rsidR="002F6E35" w:rsidRDefault="005C1705">
            <w:pPr>
              <w:rPr>
                <w:color w:val="FF0000"/>
              </w:rPr>
            </w:pPr>
            <w:r w:rsidRPr="005C1705">
              <w:rPr>
                <w:color w:val="FF0000"/>
              </w:rPr>
              <w:t>12-1pm</w:t>
            </w:r>
          </w:p>
          <w:p w14:paraId="6C71A87B" w14:textId="77777777" w:rsidR="005C1705" w:rsidRDefault="005C1705">
            <w:r w:rsidRPr="000840F1">
              <w:rPr>
                <w:i/>
                <w:color w:val="0070C0"/>
              </w:rPr>
              <w:t>Honors College Lounge</w:t>
            </w:r>
          </w:p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597250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835C2E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740085" w14:textId="1B223E5B" w:rsidR="002F6E35" w:rsidRDefault="002F6E35"/>
        </w:tc>
      </w:tr>
      <w:tr w:rsidR="002F6E35" w14:paraId="65A4FFB9" w14:textId="77777777" w:rsidTr="008F1AE8">
        <w:trPr>
          <w:trHeight w:val="24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5901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1B3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AB76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1B3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F1D0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1B3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E726E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1B3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CC13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1B3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0B8C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1B3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12C1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1B37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2D6579D0" w14:textId="77777777" w:rsidTr="008F1AE8">
        <w:trPr>
          <w:trHeight w:hRule="exact" w:val="1323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05F34962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52DAAA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9B9016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F37E25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3B4FB1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6D3BFA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BA2B745" w14:textId="2EFF81C5" w:rsidR="0085141F" w:rsidRPr="00F71890" w:rsidRDefault="00F71890">
            <w:pPr>
              <w:rPr>
                <w:color w:val="595959" w:themeColor="text1" w:themeTint="A6"/>
                <w:sz w:val="20"/>
                <w:szCs w:val="20"/>
              </w:rPr>
            </w:pPr>
            <w:r w:rsidRPr="00F7189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7361A9D" wp14:editId="7CF42B96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323215</wp:posOffset>
                  </wp:positionV>
                  <wp:extent cx="436245" cy="396240"/>
                  <wp:effectExtent l="0" t="0" r="190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1705" w:rsidRPr="00F71890">
              <w:rPr>
                <w:color w:val="595959" w:themeColor="text1" w:themeTint="A6"/>
                <w:sz w:val="20"/>
                <w:szCs w:val="20"/>
              </w:rPr>
              <w:t xml:space="preserve">MD </w:t>
            </w:r>
            <w:r w:rsidR="000840F1" w:rsidRPr="00F71890">
              <w:rPr>
                <w:color w:val="595959" w:themeColor="text1" w:themeTint="A6"/>
                <w:sz w:val="20"/>
                <w:szCs w:val="20"/>
              </w:rPr>
              <w:t>Ren</w:t>
            </w:r>
            <w:r w:rsidR="0085141F" w:rsidRPr="00F71890">
              <w:rPr>
                <w:color w:val="595959" w:themeColor="text1" w:themeTint="A6"/>
                <w:sz w:val="20"/>
                <w:szCs w:val="20"/>
              </w:rPr>
              <w:t xml:space="preserve">aissance </w:t>
            </w:r>
            <w:r w:rsidR="000840F1" w:rsidRPr="00F71890">
              <w:rPr>
                <w:color w:val="595959" w:themeColor="text1" w:themeTint="A6"/>
                <w:sz w:val="20"/>
                <w:szCs w:val="20"/>
              </w:rPr>
              <w:t>Fest</w:t>
            </w:r>
            <w:r w:rsidR="0085141F" w:rsidRPr="00F71890">
              <w:rPr>
                <w:color w:val="595959" w:themeColor="text1" w:themeTint="A6"/>
                <w:sz w:val="20"/>
                <w:szCs w:val="20"/>
              </w:rPr>
              <w:t xml:space="preserve">ival—Pirate </w:t>
            </w:r>
            <w:r w:rsidR="00454B50" w:rsidRPr="00F71890">
              <w:rPr>
                <w:color w:val="595959" w:themeColor="text1" w:themeTint="A6"/>
                <w:sz w:val="20"/>
                <w:szCs w:val="20"/>
              </w:rPr>
              <w:t>Weekend</w:t>
            </w:r>
            <w:r w:rsidR="000840F1" w:rsidRPr="00F71890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F71890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7C5D968C" w14:textId="0BB0F17D" w:rsidR="002F6E35" w:rsidRDefault="000840F1">
            <w:r w:rsidRPr="000840F1">
              <w:rPr>
                <w:color w:val="FF0000"/>
              </w:rPr>
              <w:br/>
            </w:r>
          </w:p>
        </w:tc>
      </w:tr>
      <w:tr w:rsidR="002F6E35" w14:paraId="4C887847" w14:textId="77777777" w:rsidTr="008F1AE8">
        <w:trPr>
          <w:trHeight w:val="247"/>
        </w:trPr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8FEEB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1B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1B3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1B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46D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1B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1B3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1B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A1B3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2EA4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1B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1B3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764E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1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4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B43D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1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1B3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9E9F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1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1B3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536C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1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1A6A9B3" w14:textId="77777777" w:rsidTr="008F1AE8">
        <w:trPr>
          <w:trHeight w:hRule="exact" w:val="457"/>
        </w:trPr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2A7B243F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12A404E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F1CBBF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3224F4E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64932EA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32EABE" w14:textId="77777777" w:rsidR="002F6E35" w:rsidRDefault="002F6E35"/>
        </w:tc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64232F" w14:textId="77777777" w:rsidR="002F6E35" w:rsidRDefault="002F6E35"/>
        </w:tc>
      </w:tr>
    </w:tbl>
    <w:p w14:paraId="31C919E3" w14:textId="77777777" w:rsidR="002F6E35" w:rsidRDefault="002F6E35" w:rsidP="005D09CE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2359" w14:textId="77777777" w:rsidR="001913AC" w:rsidRDefault="001913AC">
      <w:pPr>
        <w:spacing w:before="0" w:after="0"/>
      </w:pPr>
      <w:r>
        <w:separator/>
      </w:r>
    </w:p>
  </w:endnote>
  <w:endnote w:type="continuationSeparator" w:id="0">
    <w:p w14:paraId="4D2757A6" w14:textId="77777777" w:rsidR="001913AC" w:rsidRDefault="001913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0401" w14:textId="77777777" w:rsidR="001913AC" w:rsidRDefault="001913AC">
      <w:pPr>
        <w:spacing w:before="0" w:after="0"/>
      </w:pPr>
      <w:r>
        <w:separator/>
      </w:r>
    </w:p>
  </w:footnote>
  <w:footnote w:type="continuationSeparator" w:id="0">
    <w:p w14:paraId="2291148A" w14:textId="77777777" w:rsidR="001913AC" w:rsidRDefault="001913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7A1B37"/>
    <w:rsid w:val="00056814"/>
    <w:rsid w:val="00060E05"/>
    <w:rsid w:val="0006779F"/>
    <w:rsid w:val="000840F1"/>
    <w:rsid w:val="000A20FE"/>
    <w:rsid w:val="000A469E"/>
    <w:rsid w:val="0011772B"/>
    <w:rsid w:val="00171CB5"/>
    <w:rsid w:val="001913AC"/>
    <w:rsid w:val="0027720C"/>
    <w:rsid w:val="002F6E35"/>
    <w:rsid w:val="00381FA2"/>
    <w:rsid w:val="003D7DDA"/>
    <w:rsid w:val="003F4D14"/>
    <w:rsid w:val="00405BD8"/>
    <w:rsid w:val="00454B50"/>
    <w:rsid w:val="00454FED"/>
    <w:rsid w:val="004C5B17"/>
    <w:rsid w:val="004D03C6"/>
    <w:rsid w:val="004F4284"/>
    <w:rsid w:val="005562FE"/>
    <w:rsid w:val="005C1705"/>
    <w:rsid w:val="005D09CE"/>
    <w:rsid w:val="00733847"/>
    <w:rsid w:val="007523F8"/>
    <w:rsid w:val="007564A4"/>
    <w:rsid w:val="007777B1"/>
    <w:rsid w:val="007A1B37"/>
    <w:rsid w:val="007A49F2"/>
    <w:rsid w:val="007F5A49"/>
    <w:rsid w:val="0085141F"/>
    <w:rsid w:val="00874C9A"/>
    <w:rsid w:val="008F1AE8"/>
    <w:rsid w:val="009035F5"/>
    <w:rsid w:val="00944085"/>
    <w:rsid w:val="00946A27"/>
    <w:rsid w:val="009A0FFF"/>
    <w:rsid w:val="00A4654E"/>
    <w:rsid w:val="00A73BBF"/>
    <w:rsid w:val="00A86C2D"/>
    <w:rsid w:val="00AB29FA"/>
    <w:rsid w:val="00B70858"/>
    <w:rsid w:val="00B8151A"/>
    <w:rsid w:val="00C678BA"/>
    <w:rsid w:val="00C71D73"/>
    <w:rsid w:val="00C7735D"/>
    <w:rsid w:val="00CB1C1C"/>
    <w:rsid w:val="00CC350C"/>
    <w:rsid w:val="00D17693"/>
    <w:rsid w:val="00DA28A2"/>
    <w:rsid w:val="00DE59B2"/>
    <w:rsid w:val="00DF051F"/>
    <w:rsid w:val="00DF32DE"/>
    <w:rsid w:val="00E02644"/>
    <w:rsid w:val="00E54E11"/>
    <w:rsid w:val="00EA1691"/>
    <w:rsid w:val="00EB320B"/>
    <w:rsid w:val="00EF033F"/>
    <w:rsid w:val="00EF2CB0"/>
    <w:rsid w:val="00F7189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92978"/>
  <w15:docId w15:val="{5C1BB62B-F7A0-4BD9-BDDD-A558D60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nhideWhenUsed/>
  </w:style>
  <w:style w:type="character" w:customStyle="1" w:styleId="DateChar">
    <w:name w:val="Date Char"/>
    <w:basedOn w:val="DefaultParagraphFont"/>
    <w:link w:val="Dat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-Accent21">
    <w:name w:val="Grid Table 1 Light - Accent 21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89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ixel-slinger.deviantart.com/art/Smiling-Pirate-358216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hittl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FCF7AE83B4DCEA33199DD2353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C524-457A-43D4-8E7D-1C9E3ADAA163}"/>
      </w:docPartPr>
      <w:docPartBody>
        <w:p w:rsidR="00817FE4" w:rsidRDefault="0091586A">
          <w:pPr>
            <w:pStyle w:val="885FCF7AE83B4DCEA33199DD2353E3C9"/>
          </w:pPr>
          <w:r>
            <w:t>Sunday</w:t>
          </w:r>
        </w:p>
      </w:docPartBody>
    </w:docPart>
    <w:docPart>
      <w:docPartPr>
        <w:name w:val="5250468F8AC6419480465DD49983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37D7-7B32-423E-97BF-949E1C883E14}"/>
      </w:docPartPr>
      <w:docPartBody>
        <w:p w:rsidR="00817FE4" w:rsidRDefault="0091586A">
          <w:pPr>
            <w:pStyle w:val="5250468F8AC6419480465DD499834364"/>
          </w:pPr>
          <w:r>
            <w:t>Monday</w:t>
          </w:r>
        </w:p>
      </w:docPartBody>
    </w:docPart>
    <w:docPart>
      <w:docPartPr>
        <w:name w:val="2F74FE42441347F1983DCB8BD632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7F8F-6397-4C28-85B4-34CCE70820AB}"/>
      </w:docPartPr>
      <w:docPartBody>
        <w:p w:rsidR="00817FE4" w:rsidRDefault="0091586A">
          <w:pPr>
            <w:pStyle w:val="2F74FE42441347F1983DCB8BD6321475"/>
          </w:pPr>
          <w:r>
            <w:t>Tuesday</w:t>
          </w:r>
        </w:p>
      </w:docPartBody>
    </w:docPart>
    <w:docPart>
      <w:docPartPr>
        <w:name w:val="DE8EC7B3CEF44827B1FAD97990E1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B3BB-C676-4FE1-894B-FB6100628D75}"/>
      </w:docPartPr>
      <w:docPartBody>
        <w:p w:rsidR="00817FE4" w:rsidRDefault="0091586A">
          <w:pPr>
            <w:pStyle w:val="DE8EC7B3CEF44827B1FAD97990E1997E"/>
          </w:pPr>
          <w:r>
            <w:t>Wednesday</w:t>
          </w:r>
        </w:p>
      </w:docPartBody>
    </w:docPart>
    <w:docPart>
      <w:docPartPr>
        <w:name w:val="EA975C5A043E46B982599886636F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0FC6-0741-45CF-8890-8051DE5D606C}"/>
      </w:docPartPr>
      <w:docPartBody>
        <w:p w:rsidR="00817FE4" w:rsidRDefault="0091586A">
          <w:pPr>
            <w:pStyle w:val="EA975C5A043E46B982599886636F029D"/>
          </w:pPr>
          <w:r>
            <w:t>Thursday</w:t>
          </w:r>
        </w:p>
      </w:docPartBody>
    </w:docPart>
    <w:docPart>
      <w:docPartPr>
        <w:name w:val="3E4119573FD649A19E15A0BF6270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01DB-E7B5-4225-8E15-70A63D778A04}"/>
      </w:docPartPr>
      <w:docPartBody>
        <w:p w:rsidR="00817FE4" w:rsidRDefault="0091586A">
          <w:pPr>
            <w:pStyle w:val="3E4119573FD649A19E15A0BF62703A54"/>
          </w:pPr>
          <w:r>
            <w:t>Friday</w:t>
          </w:r>
        </w:p>
      </w:docPartBody>
    </w:docPart>
    <w:docPart>
      <w:docPartPr>
        <w:name w:val="4E32B536409F42C8ADF9AB6F4404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E152-9D7B-49F7-A6D2-B71B0770BA1B}"/>
      </w:docPartPr>
      <w:docPartBody>
        <w:p w:rsidR="00817FE4" w:rsidRDefault="0091586A">
          <w:pPr>
            <w:pStyle w:val="4E32B536409F42C8ADF9AB6F44041E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notTrueType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86A"/>
    <w:rsid w:val="00151519"/>
    <w:rsid w:val="00152A90"/>
    <w:rsid w:val="001F4EEF"/>
    <w:rsid w:val="00216D77"/>
    <w:rsid w:val="00463789"/>
    <w:rsid w:val="00591764"/>
    <w:rsid w:val="00817FE4"/>
    <w:rsid w:val="0091586A"/>
    <w:rsid w:val="00C43B28"/>
    <w:rsid w:val="00D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FCF7AE83B4DCEA33199DD2353E3C9">
    <w:name w:val="885FCF7AE83B4DCEA33199DD2353E3C9"/>
  </w:style>
  <w:style w:type="paragraph" w:customStyle="1" w:styleId="5250468F8AC6419480465DD499834364">
    <w:name w:val="5250468F8AC6419480465DD499834364"/>
  </w:style>
  <w:style w:type="paragraph" w:customStyle="1" w:styleId="2F74FE42441347F1983DCB8BD6321475">
    <w:name w:val="2F74FE42441347F1983DCB8BD6321475"/>
  </w:style>
  <w:style w:type="paragraph" w:customStyle="1" w:styleId="DE8EC7B3CEF44827B1FAD97990E1997E">
    <w:name w:val="DE8EC7B3CEF44827B1FAD97990E1997E"/>
  </w:style>
  <w:style w:type="paragraph" w:customStyle="1" w:styleId="EA975C5A043E46B982599886636F029D">
    <w:name w:val="EA975C5A043E46B982599886636F029D"/>
  </w:style>
  <w:style w:type="paragraph" w:customStyle="1" w:styleId="3E4119573FD649A19E15A0BF62703A54">
    <w:name w:val="3E4119573FD649A19E15A0BF62703A54"/>
  </w:style>
  <w:style w:type="paragraph" w:customStyle="1" w:styleId="4E32B536409F42C8ADF9AB6F44041E66">
    <w:name w:val="4E32B536409F42C8ADF9AB6F44041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2B650-8AB2-5B43-AE55-86EB9BB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C:\Users\Whittle\AppData\Roaming\Microsoft\Templates\Banner calendar.dotm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Bolton</dc:creator>
  <cp:keywords/>
  <dc:description/>
  <cp:lastModifiedBy>Microsoft Office User</cp:lastModifiedBy>
  <cp:revision>3</cp:revision>
  <cp:lastPrinted>2019-08-13T19:07:00Z</cp:lastPrinted>
  <dcterms:created xsi:type="dcterms:W3CDTF">2019-08-22T18:43:00Z</dcterms:created>
  <dcterms:modified xsi:type="dcterms:W3CDTF">2019-08-22T18:44:00Z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