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E" w:rsidRDefault="00390AF7">
      <w:r>
        <w:rPr>
          <w:noProof/>
          <w:szCs w:val="2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-1140460</wp:posOffset>
            </wp:positionV>
            <wp:extent cx="10066655" cy="7772400"/>
            <wp:effectExtent l="0" t="0" r="0" b="0"/>
            <wp:wrapNone/>
            <wp:docPr id="135" name="Picture 135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-687705</wp:posOffset>
                </wp:positionV>
                <wp:extent cx="1892935" cy="1115695"/>
                <wp:effectExtent l="0" t="0" r="2540" b="635"/>
                <wp:wrapNone/>
                <wp:docPr id="3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390AF7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6425" cy="1152525"/>
                                  <wp:effectExtent l="0" t="0" r="9525" b="9525"/>
                                  <wp:docPr id="38" name="Picture 38" descr="C:\Users\lemoine1\Pictures\hispanic%20heritage%20month%2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lemoine1\Pictures\hispanic%20heritage%20month%2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6.5pt;margin-top:-54.15pt;width:149.05pt;height:87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" fillcolor="#969696" stroked="f" strokecolor="#bbcc30" strokeweight="6pt">
                <v:textbox inset="0,0,0,0">
                  <w:txbxContent>
                    <w:p w:rsidR="001A2820" w:rsidRPr="005D2B4E" w:rsidRDefault="00390AF7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6425" cy="1152525"/>
                            <wp:effectExtent l="0" t="0" r="9525" b="9525"/>
                            <wp:docPr id="38" name="Picture 38" descr="C:\Users\lemoine1\Pictures\hispanic%20heritage%20month%2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lemoine1\Pictures\hispanic%20heritage%20month%2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3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91.35pt;margin-top:420.2pt;width:119.65pt;height:5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SstA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4yJPHiCLkqUiB&#10;RSJLkriuRVinWQq8KvnlhuoXAAD//wMAUEsBAi0AFAAGAAgAAAAhALaDOJL+AAAA4QEAABMAAAAA&#10;AAAAAAAAAAAAAAAAAFtDb250ZW50X1R5cGVzXS54bWxQSwECLQAUAAYACAAAACEAOP0h/9YAAACU&#10;AQAACwAAAAAAAAAAAAAAAAAvAQAAX3JlbHMvLnJlbHNQSwECLQAUAAYACAAAACEAjIIUrLQCAACz&#10;BQAADgAAAAAAAAAAAAAAAAAuAgAAZHJzL2Uyb0RvYy54bWxQSwECLQAUAAYACAAAACEAnBpqae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30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E61061" w:rsidP="00E61061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September: hispanic heritage month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>Start of Hispanic Heritage Month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Kickoff: </w:t>
                                  </w:r>
                                  <w:r w:rsidRPr="00A06E28"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Flat Tuesdays 7:30-10</w:t>
                                  </w: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>, Free Food, Salsa Competition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  <w:r w:rsidR="00A06E28">
                                    <w:rPr>
                                      <w:color w:val="231F20"/>
                                    </w:rPr>
                                    <w:t xml:space="preserve"> 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UMBC Celebrates Diversity Fair: </w:t>
                                  </w:r>
                                  <w:r w:rsidRPr="00A06E28"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12-1, Main St.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 w:rsidRPr="00A06E28"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Commons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  <w:p w:rsidR="000A1673" w:rsidRPr="000A1673" w:rsidRDefault="00FF2C83" w:rsidP="00FF2C8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Opening of AFI Latin film festival: </w:t>
                                  </w:r>
                                  <w:r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Silver Spring, MD *see flyer attachment</w:t>
                                  </w: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  <w:p w:rsidR="00A06E28" w:rsidRPr="00A06E28" w:rsidRDefault="00A06E28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SEB Salsa &amp; Salsa event: </w:t>
                                  </w:r>
                                  <w:r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Flat Tuesdays, 9-11pm</w:t>
                                  </w: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 free food &amp; dance lessons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  <w:p w:rsidR="00F200F4" w:rsidRPr="00F200F4" w:rsidRDefault="00A06E28" w:rsidP="00F200F4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>Morir</w:t>
                                  </w:r>
                                  <w:proofErr w:type="spellEnd"/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 de Pie film screening: </w:t>
                                  </w:r>
                                  <w:r w:rsidRPr="00A06E28"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11:30am Women’</w:t>
                                  </w:r>
                                  <w:r w:rsidR="00F200F4"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s Center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  <w:p w:rsidR="00A06E28" w:rsidRDefault="00A06E28" w:rsidP="00A06E28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>Morir</w:t>
                                  </w:r>
                                  <w:proofErr w:type="spellEnd"/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 de Pie film screening:</w:t>
                                  </w:r>
                                </w:p>
                                <w:p w:rsidR="00A06E28" w:rsidRPr="00A06E28" w:rsidRDefault="00A06E28" w:rsidP="00A06E28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11:30am Women’s Center</w:t>
                                  </w:r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0A1673" w:rsidRDefault="00E61061" w:rsidP="000A167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  <w:r w:rsidR="000A1673"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 </w:t>
                                  </w:r>
                                </w:p>
                                <w:p w:rsidR="000A1673" w:rsidRDefault="000A1673" w:rsidP="000A167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>Morir</w:t>
                                  </w:r>
                                  <w:proofErr w:type="spellEnd"/>
                                  <w:r>
                                    <w:rPr>
                                      <w:rFonts w:ascii="Albertus MT" w:hAnsi="Albertus MT"/>
                                      <w:color w:val="231F20"/>
                                    </w:rPr>
                                    <w:t xml:space="preserve"> de Pie film screening:</w:t>
                                  </w:r>
                                </w:p>
                                <w:p w:rsidR="001A2820" w:rsidRPr="005D4827" w:rsidRDefault="000A1673" w:rsidP="000A1673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lbertus MT" w:hAnsi="Albertus MT"/>
                                      <w:b/>
                                      <w:color w:val="231F20"/>
                                    </w:rPr>
                                    <w:t>3:30pm Women’s Center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  <w:p w:rsidR="000A1673" w:rsidRPr="005D4827" w:rsidRDefault="000A1673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E61061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-49pt;margin-top:-53.8pt;width:527.9pt;height:460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E61061" w:rsidP="00E61061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>
                              <w:rPr>
                                <w:smallCaps/>
                                <w:color w:val="F47D30"/>
                                <w:sz w:val="48"/>
                              </w:rPr>
                              <w:t>September: hispanic heritage month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>Start of Hispanic Heritage Month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Kickoff: </w:t>
                            </w:r>
                            <w:r w:rsidRPr="00A06E28"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Flat Tuesdays 7:30-10</w:t>
                            </w: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>, Free Food, Salsa Competition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  <w:r w:rsidR="00A06E28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UMBC Celebrates Diversity Fair: </w:t>
                            </w:r>
                            <w:r w:rsidRPr="00A06E28"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12-1, Main St.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 w:rsidRPr="00A06E28"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Commons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  <w:p w:rsidR="000A1673" w:rsidRPr="000A1673" w:rsidRDefault="00FF2C83" w:rsidP="00FF2C8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Opening of AFI Latin film festival: </w:t>
                            </w:r>
                            <w:r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Silver Spring, MD *see flyer attachment</w:t>
                            </w: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  <w:p w:rsidR="00A06E28" w:rsidRPr="00A06E28" w:rsidRDefault="00A06E28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SEB Salsa &amp; Salsa event: </w:t>
                            </w:r>
                            <w:r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Flat Tuesdays, 9-11pm</w:t>
                            </w: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 free food &amp; dance lessons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  <w:p w:rsidR="00F200F4" w:rsidRPr="00F200F4" w:rsidRDefault="00A06E28" w:rsidP="00F200F4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>Morir</w:t>
                            </w:r>
                            <w:proofErr w:type="spellEnd"/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 de Pie film screening: </w:t>
                            </w:r>
                            <w:r w:rsidRPr="00A06E28"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11:30am Women’</w:t>
                            </w:r>
                            <w:r w:rsidR="00F200F4"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s Center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  <w:p w:rsidR="00A06E28" w:rsidRDefault="00A06E28" w:rsidP="00A06E28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>Morir</w:t>
                            </w:r>
                            <w:proofErr w:type="spellEnd"/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 de Pie film screening:</w:t>
                            </w:r>
                          </w:p>
                          <w:p w:rsidR="00A06E28" w:rsidRPr="00A06E28" w:rsidRDefault="00A06E28" w:rsidP="00A06E28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11:30am Women’s Center</w:t>
                            </w:r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0A1673" w:rsidRDefault="00E61061" w:rsidP="000A167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  <w:r w:rsidR="000A1673"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 </w:t>
                            </w:r>
                          </w:p>
                          <w:p w:rsidR="000A1673" w:rsidRDefault="000A1673" w:rsidP="000A167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rFonts w:ascii="Albertus MT" w:hAnsi="Albertus MT"/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>Morir</w:t>
                            </w:r>
                            <w:proofErr w:type="spellEnd"/>
                            <w:r>
                              <w:rPr>
                                <w:rFonts w:ascii="Albertus MT" w:hAnsi="Albertus MT"/>
                                <w:color w:val="231F20"/>
                              </w:rPr>
                              <w:t xml:space="preserve"> de Pie film screening:</w:t>
                            </w:r>
                          </w:p>
                          <w:p w:rsidR="001A2820" w:rsidRPr="005D4827" w:rsidRDefault="000A1673" w:rsidP="000A1673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rFonts w:ascii="Albertus MT" w:hAnsi="Albertus MT"/>
                                <w:b/>
                                <w:color w:val="231F20"/>
                              </w:rPr>
                              <w:t>3:30pm Women’s Center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  <w:p w:rsidR="000A1673" w:rsidRPr="005D4827" w:rsidRDefault="000A1673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E61061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30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633D45">
                                  <w:pPr>
                                    <w:pStyle w:val="CalMonths2"/>
                                  </w:pPr>
                                </w:p>
                              </w:tc>
                            </w:tr>
                            <w:tr w:rsidR="001A2820" w:rsidRPr="009A529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43.35pt;margin-top:216.2pt;width:117pt;height:12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Gu+nuSxAgAAtA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633D45">
                            <w:pPr>
                              <w:pStyle w:val="CalMonths2"/>
                            </w:pPr>
                          </w:p>
                        </w:tc>
                      </w:tr>
                      <w:tr w:rsidR="001A2820" w:rsidRPr="009A529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30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390AF7" w:rsidP="000E367E">
                                  <w:pPr>
                                    <w:pStyle w:val="CalMonths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752475"/>
                                        <wp:effectExtent l="0" t="0" r="9525" b="9525"/>
                                        <wp:docPr id="44" name="Picture 44" descr="I:\Mosaic Staff Folder\Signs &amp; Logos\Pinwheel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I:\Mosaic Staff Folder\Signs &amp; Logos\Pinwheel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A2820" w:rsidRPr="00407E9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F200F4" w:rsidRDefault="001A2820" w:rsidP="000E367E">
                                  <w:pPr>
                                    <w:pStyle w:val="Calweeks2"/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113FB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43.35pt;margin-top:72.2pt;width:117pt;height:12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OesQIAALQ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390AF7" w:rsidP="000E367E">
                            <w:pPr>
                              <w:pStyle w:val="CalMonths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752475"/>
                                  <wp:effectExtent l="0" t="0" r="9525" b="9525"/>
                                  <wp:docPr id="44" name="Picture 44" descr="I:\Mosaic Staff Folder\Signs &amp; Logos\Pinwhee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I:\Mosaic Staff Folder\Signs &amp; Logos\Pinwhee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A2820" w:rsidRPr="00407E9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F200F4" w:rsidRDefault="001A2820" w:rsidP="000E367E">
                            <w:pPr>
                              <w:pStyle w:val="Calweeks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113FB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696128" behindDoc="1" locked="0" layoutInCell="1" allowOverlap="1" wp14:anchorId="7078375C" wp14:editId="4EF0BC02">
            <wp:simplePos x="0" y="0"/>
            <wp:positionH relativeFrom="column">
              <wp:posOffset>-919480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36" name="Picture 136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4B0E3" wp14:editId="7BB2BCC4">
                <wp:simplePos x="0" y="0"/>
                <wp:positionH relativeFrom="column">
                  <wp:posOffset>6687185</wp:posOffset>
                </wp:positionH>
                <wp:positionV relativeFrom="paragraph">
                  <wp:posOffset>-683260</wp:posOffset>
                </wp:positionV>
                <wp:extent cx="1892935" cy="1115695"/>
                <wp:effectExtent l="635" t="2540" r="1905" b="0"/>
                <wp:wrapNone/>
                <wp:docPr id="30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margin-left:526.55pt;margin-top:-53.8pt;width:149.05pt;height:8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300B646" wp14:editId="1D5D53B4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30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9066DC">
                            <w:pPr>
                              <w:pStyle w:val="Address"/>
                            </w:pPr>
                          </w:p>
                          <w:p w:rsidR="001A2820" w:rsidRPr="005D4827" w:rsidRDefault="001A2820" w:rsidP="009066DC">
                            <w:pPr>
                              <w:pStyle w:val="website"/>
                            </w:pPr>
                            <w:r w:rsidRPr="005D4827"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90.35pt;margin-top:419.2pt;width:119.65pt;height:5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9066DC">
                      <w:pPr>
                        <w:pStyle w:val="Address"/>
                      </w:pPr>
                    </w:p>
                    <w:p w:rsidR="001A2820" w:rsidRPr="005D4827" w:rsidRDefault="001A2820" w:rsidP="009066DC">
                      <w:pPr>
                        <w:pStyle w:val="website"/>
                      </w:pPr>
                      <w:r w:rsidRPr="005D4827"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60E3AE" wp14:editId="400B4208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30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191.35pt;margin-top:420.2pt;width:119.65pt;height:5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YmtQIAALM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AF1131D" wp14:editId="5D76E9B8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30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4827" w:rsidRDefault="001A2820" w:rsidP="000E367E">
                            <w:pPr>
                              <w:pStyle w:val="CompanyName"/>
                            </w:pPr>
                            <w:r w:rsidRPr="005D4827">
                              <w:t>Company Name Here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68pt;margin-top:420.2pt;width:119.65pt;height:5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rjtgIAALM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" filled="f" stroked="f">
                <v:textbox inset="0,0,0,0">
                  <w:txbxContent>
                    <w:p w:rsidR="001A2820" w:rsidRPr="005D4827" w:rsidRDefault="001A2820" w:rsidP="000E367E">
                      <w:pPr>
                        <w:pStyle w:val="CompanyName"/>
                      </w:pPr>
                      <w:r w:rsidRPr="005D4827">
                        <w:t>Company Name Here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5F11BCD" wp14:editId="7DC446C9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30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52538F" w:rsidP="009066DC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october: hispanic heritage month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52538F">
                                    <w:rPr>
                                      <w:rFonts w:ascii="Times" w:hAnsi="Times"/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52538F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52538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49pt;margin-top:-53.8pt;width:527.9pt;height:46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tgIAALQ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52538F" w:rsidP="009066DC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>
                              <w:rPr>
                                <w:color w:val="F47D30"/>
                                <w:sz w:val="48"/>
                              </w:rPr>
                              <w:t>october: hispanic heritage month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52538F">
                              <w:rPr>
                                <w:rFonts w:ascii="Times" w:hAnsi="Times"/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52538F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>
                              <w:rPr>
                                <w:rFonts w:ascii="Times" w:hAnsi="Times"/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52538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DDC7983" wp14:editId="3E2E9764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29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March 2010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543.35pt;margin-top:216.2pt;width:117pt;height:12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zRsQIAALU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IQNnNGxAgAAtQ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March 2010</w:t>
                            </w:r>
                          </w:p>
                        </w:tc>
                      </w:tr>
                      <w:tr w:rsidR="001A2820" w:rsidRPr="009A529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C72BA76" wp14:editId="7868004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29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9066DC">
                                  <w:pPr>
                                    <w:pStyle w:val="CalMonths2"/>
                                  </w:pPr>
                                  <w:r w:rsidRPr="005D4827">
                                    <w:t>January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407E9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543.35pt;margin-top:72.2pt;width:117pt;height:12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dmsQ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9066DC">
                            <w:pPr>
                              <w:pStyle w:val="CalMonths2"/>
                            </w:pPr>
                            <w:r w:rsidRPr="005D4827">
                              <w:t>January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407E9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97AC9" wp14:editId="7A185259">
                <wp:simplePos x="0" y="0"/>
                <wp:positionH relativeFrom="column">
                  <wp:posOffset>-627380</wp:posOffset>
                </wp:positionH>
                <wp:positionV relativeFrom="paragraph">
                  <wp:posOffset>-689610</wp:posOffset>
                </wp:positionV>
                <wp:extent cx="6704330" cy="5842000"/>
                <wp:effectExtent l="1270" t="0" r="0" b="635"/>
                <wp:wrapNone/>
                <wp:docPr id="29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9066DC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  <w:tr w:rsidR="001A2820" w:rsidRPr="009A529E"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margin-left:-49.4pt;margin-top:-54.3pt;width:527.9pt;height:4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9066DC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</w:p>
                        </w:tc>
                      </w:tr>
                      <w:tr w:rsidR="001A2820" w:rsidRPr="009A529E"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  <w:tr w:rsidR="001A2820" w:rsidRPr="009A529E"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C1EAA" wp14:editId="5BD11CD3">
                <wp:simplePos x="0" y="0"/>
                <wp:positionH relativeFrom="column">
                  <wp:posOffset>6687185</wp:posOffset>
                </wp:positionH>
                <wp:positionV relativeFrom="paragraph">
                  <wp:posOffset>-689610</wp:posOffset>
                </wp:positionV>
                <wp:extent cx="1892935" cy="1115695"/>
                <wp:effectExtent l="635" t="0" r="1905" b="2540"/>
                <wp:wrapNone/>
                <wp:docPr id="29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9" type="#_x0000_t202" style="position:absolute;margin-left:526.55pt;margin-top:-54.3pt;width:149.05pt;height:8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4BA5EB" wp14:editId="7128E4FC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29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F30CB2">
                            <w:pPr>
                              <w:pStyle w:val="website"/>
                            </w:pPr>
                          </w:p>
                          <w:p w:rsidR="001A2820" w:rsidRPr="005D4827" w:rsidRDefault="001A2820" w:rsidP="00F30CB2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5D4827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90.35pt;margin-top:419.2pt;width:119.65pt;height:5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b7tAIAALQ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ewrG+7QCAAC0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F30CB2">
                      <w:pPr>
                        <w:pStyle w:val="website"/>
                      </w:pPr>
                    </w:p>
                    <w:p w:rsidR="001A2820" w:rsidRPr="005D4827" w:rsidRDefault="001A2820" w:rsidP="00F30CB2">
                      <w:pPr>
                        <w:pStyle w:val="website"/>
                        <w:rPr>
                          <w:szCs w:val="18"/>
                        </w:rPr>
                      </w:pPr>
                      <w:r w:rsidRPr="005D4827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E595BA" wp14:editId="2AADE44D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29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191.35pt;margin-top:420.2pt;width:119.65pt;height:5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lZtg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C1C2EBE" wp14:editId="103A27E3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29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F30CB2" w:rsidRDefault="001A2820" w:rsidP="00F30CB2">
                            <w:pPr>
                              <w:pStyle w:val="CompanyName"/>
                            </w:pPr>
                            <w:r w:rsidRPr="00F30CB2">
                              <w:t>Company Name Here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68pt;margin-top:420.2pt;width:119.65pt;height:5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2ZtQIAALQ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" filled="f" stroked="f">
                <v:textbox inset="0,0,0,0">
                  <w:txbxContent>
                    <w:p w:rsidR="001A2820" w:rsidRPr="00F30CB2" w:rsidRDefault="001A2820" w:rsidP="00F30CB2">
                      <w:pPr>
                        <w:pStyle w:val="CompanyName"/>
                      </w:pPr>
                      <w:r w:rsidRPr="00F30CB2">
                        <w:t>Company Name Here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18E27E" wp14:editId="2FB5CA00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29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April 2010</w:t>
                                  </w:r>
                                </w:p>
                              </w:tc>
                            </w:tr>
                            <w:tr w:rsidR="001A2820" w:rsidRPr="009A529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543.35pt;margin-top:216.2pt;width:117pt;height:12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3x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April 2010</w:t>
                            </w:r>
                          </w:p>
                        </w:tc>
                      </w:tr>
                      <w:tr w:rsidR="001A2820" w:rsidRPr="009A529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C132DC0" wp14:editId="36CF1117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29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February 2010</w:t>
                                  </w:r>
                                </w:p>
                              </w:tc>
                            </w:tr>
                            <w:tr w:rsidR="001A2820" w:rsidRPr="00407E9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543.35pt;margin-top:72.2pt;width:117pt;height:12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Q4sg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February 2010</w:t>
                            </w:r>
                          </w:p>
                        </w:tc>
                      </w:tr>
                      <w:tr w:rsidR="001A2820" w:rsidRPr="00407E9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E367E" w:rsidSect="000E367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1"/>
    <w:rsid w:val="00076DC2"/>
    <w:rsid w:val="000A1673"/>
    <w:rsid w:val="000E367E"/>
    <w:rsid w:val="00113FB7"/>
    <w:rsid w:val="0019329E"/>
    <w:rsid w:val="001A2820"/>
    <w:rsid w:val="0023181F"/>
    <w:rsid w:val="002872E0"/>
    <w:rsid w:val="00291E10"/>
    <w:rsid w:val="002C2B84"/>
    <w:rsid w:val="002F1252"/>
    <w:rsid w:val="00357782"/>
    <w:rsid w:val="00390AF7"/>
    <w:rsid w:val="0052538F"/>
    <w:rsid w:val="00550C18"/>
    <w:rsid w:val="00633D45"/>
    <w:rsid w:val="00713E8B"/>
    <w:rsid w:val="007A1E0B"/>
    <w:rsid w:val="007A2BA8"/>
    <w:rsid w:val="009066DC"/>
    <w:rsid w:val="00917EBE"/>
    <w:rsid w:val="00A06E28"/>
    <w:rsid w:val="00AC2E83"/>
    <w:rsid w:val="00AD49EE"/>
    <w:rsid w:val="00BC63CB"/>
    <w:rsid w:val="00D02B21"/>
    <w:rsid w:val="00DB4C0B"/>
    <w:rsid w:val="00E61061"/>
    <w:rsid w:val="00F200F4"/>
    <w:rsid w:val="00F30CB2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47d3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sz w:val="18"/>
      <w:szCs w:val="18"/>
    </w:rPr>
  </w:style>
  <w:style w:type="paragraph" w:customStyle="1" w:styleId="Caldays">
    <w:name w:val="Cal days"/>
    <w:basedOn w:val="Normal"/>
    <w:link w:val="CaldaysChar"/>
    <w:rsid w:val="0023181F"/>
    <w:pPr>
      <w:jc w:val="center"/>
    </w:pPr>
    <w:rPr>
      <w:rFonts w:ascii="Arial" w:hAnsi="Arial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23181F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Calweeks2">
    <w:name w:val="Cal weeks 2"/>
    <w:basedOn w:val="Normal"/>
    <w:rsid w:val="0023181F"/>
    <w:pPr>
      <w:jc w:val="center"/>
    </w:pPr>
    <w:rPr>
      <w:rFonts w:ascii="Arial" w:hAnsi="Arial"/>
      <w:b/>
      <w:color w:val="FFFFFF"/>
      <w:sz w:val="18"/>
    </w:rPr>
  </w:style>
  <w:style w:type="paragraph" w:customStyle="1" w:styleId="CalMonths2">
    <w:name w:val="Cal Months 2"/>
    <w:basedOn w:val="Normal"/>
    <w:rsid w:val="0023181F"/>
    <w:pPr>
      <w:jc w:val="center"/>
    </w:pPr>
    <w:rPr>
      <w:rFonts w:ascii="Arial" w:hAnsi="Arial"/>
      <w:b/>
      <w:sz w:val="20"/>
    </w:rPr>
  </w:style>
  <w:style w:type="paragraph" w:customStyle="1" w:styleId="Caldays2">
    <w:name w:val="Cal days 2"/>
    <w:basedOn w:val="Caldays"/>
    <w:link w:val="Caldays2Char"/>
    <w:rsid w:val="00C00CBE"/>
    <w:rPr>
      <w:color w:val="auto"/>
      <w:sz w:val="18"/>
    </w:rPr>
  </w:style>
  <w:style w:type="paragraph" w:customStyle="1" w:styleId="CalWeeks0">
    <w:name w:val="Cal Weeks"/>
    <w:basedOn w:val="Caldays"/>
    <w:rsid w:val="0023181F"/>
    <w:rPr>
      <w:b/>
      <w:color w:val="auto"/>
    </w:rPr>
  </w:style>
  <w:style w:type="paragraph" w:customStyle="1" w:styleId="CalMonths0">
    <w:name w:val="Cal Months"/>
    <w:basedOn w:val="Caldays"/>
    <w:rsid w:val="0023181F"/>
    <w:rPr>
      <w:b/>
      <w:caps/>
      <w:spacing w:val="10"/>
      <w:sz w:val="24"/>
    </w:rPr>
  </w:style>
  <w:style w:type="paragraph" w:customStyle="1" w:styleId="CompanyName">
    <w:name w:val="Company Name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b/>
      <w:caps/>
      <w:spacing w:val="10"/>
      <w:sz w:val="18"/>
      <w:szCs w:val="20"/>
    </w:rPr>
  </w:style>
  <w:style w:type="paragraph" w:customStyle="1" w:styleId="website">
    <w:name w:val="website"/>
    <w:basedOn w:val="Caldays2"/>
    <w:link w:val="websiteChar"/>
    <w:qFormat/>
    <w:rsid w:val="007A2BA8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0B"/>
    <w:rPr>
      <w:rFonts w:ascii="Tahoma" w:hAnsi="Tahoma" w:cs="Tahoma"/>
      <w:sz w:val="16"/>
      <w:szCs w:val="16"/>
    </w:rPr>
  </w:style>
  <w:style w:type="character" w:customStyle="1" w:styleId="CaldaysChar">
    <w:name w:val="Cal days Char"/>
    <w:link w:val="Caldays"/>
    <w:rsid w:val="0023181F"/>
    <w:rPr>
      <w:rFonts w:ascii="Arial" w:hAnsi="Arial"/>
      <w:color w:val="221F20"/>
      <w:szCs w:val="24"/>
    </w:rPr>
  </w:style>
  <w:style w:type="character" w:customStyle="1" w:styleId="Caldays2Char">
    <w:name w:val="Cal days 2 Char"/>
    <w:link w:val="Caldays2"/>
    <w:rsid w:val="0023181F"/>
    <w:rPr>
      <w:rFonts w:ascii="Arial" w:hAnsi="Arial"/>
      <w:color w:val="221F20"/>
      <w:sz w:val="18"/>
      <w:szCs w:val="24"/>
    </w:rPr>
  </w:style>
  <w:style w:type="character" w:customStyle="1" w:styleId="websiteChar">
    <w:name w:val="website Char"/>
    <w:basedOn w:val="Caldays2Char"/>
    <w:link w:val="website"/>
    <w:rsid w:val="0023181F"/>
    <w:rPr>
      <w:rFonts w:ascii="Arial" w:hAnsi="Arial"/>
      <w:color w:val="221F20"/>
      <w:sz w:val="1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7A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sz w:val="18"/>
      <w:szCs w:val="18"/>
    </w:rPr>
  </w:style>
  <w:style w:type="paragraph" w:customStyle="1" w:styleId="Caldays">
    <w:name w:val="Cal days"/>
    <w:basedOn w:val="Normal"/>
    <w:link w:val="CaldaysChar"/>
    <w:rsid w:val="0023181F"/>
    <w:pPr>
      <w:jc w:val="center"/>
    </w:pPr>
    <w:rPr>
      <w:rFonts w:ascii="Arial" w:hAnsi="Arial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23181F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Calweeks2">
    <w:name w:val="Cal weeks 2"/>
    <w:basedOn w:val="Normal"/>
    <w:rsid w:val="0023181F"/>
    <w:pPr>
      <w:jc w:val="center"/>
    </w:pPr>
    <w:rPr>
      <w:rFonts w:ascii="Arial" w:hAnsi="Arial"/>
      <w:b/>
      <w:color w:val="FFFFFF"/>
      <w:sz w:val="18"/>
    </w:rPr>
  </w:style>
  <w:style w:type="paragraph" w:customStyle="1" w:styleId="CalMonths2">
    <w:name w:val="Cal Months 2"/>
    <w:basedOn w:val="Normal"/>
    <w:rsid w:val="0023181F"/>
    <w:pPr>
      <w:jc w:val="center"/>
    </w:pPr>
    <w:rPr>
      <w:rFonts w:ascii="Arial" w:hAnsi="Arial"/>
      <w:b/>
      <w:sz w:val="20"/>
    </w:rPr>
  </w:style>
  <w:style w:type="paragraph" w:customStyle="1" w:styleId="Caldays2">
    <w:name w:val="Cal days 2"/>
    <w:basedOn w:val="Caldays"/>
    <w:link w:val="Caldays2Char"/>
    <w:rsid w:val="00C00CBE"/>
    <w:rPr>
      <w:color w:val="auto"/>
      <w:sz w:val="18"/>
    </w:rPr>
  </w:style>
  <w:style w:type="paragraph" w:customStyle="1" w:styleId="CalWeeks0">
    <w:name w:val="Cal Weeks"/>
    <w:basedOn w:val="Caldays"/>
    <w:rsid w:val="0023181F"/>
    <w:rPr>
      <w:b/>
      <w:color w:val="auto"/>
    </w:rPr>
  </w:style>
  <w:style w:type="paragraph" w:customStyle="1" w:styleId="CalMonths0">
    <w:name w:val="Cal Months"/>
    <w:basedOn w:val="Caldays"/>
    <w:rsid w:val="0023181F"/>
    <w:rPr>
      <w:b/>
      <w:caps/>
      <w:spacing w:val="10"/>
      <w:sz w:val="24"/>
    </w:rPr>
  </w:style>
  <w:style w:type="paragraph" w:customStyle="1" w:styleId="CompanyName">
    <w:name w:val="Company Name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b/>
      <w:caps/>
      <w:spacing w:val="10"/>
      <w:sz w:val="18"/>
      <w:szCs w:val="20"/>
    </w:rPr>
  </w:style>
  <w:style w:type="paragraph" w:customStyle="1" w:styleId="website">
    <w:name w:val="website"/>
    <w:basedOn w:val="Caldays2"/>
    <w:link w:val="websiteChar"/>
    <w:qFormat/>
    <w:rsid w:val="007A2BA8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0B"/>
    <w:rPr>
      <w:rFonts w:ascii="Tahoma" w:hAnsi="Tahoma" w:cs="Tahoma"/>
      <w:sz w:val="16"/>
      <w:szCs w:val="16"/>
    </w:rPr>
  </w:style>
  <w:style w:type="character" w:customStyle="1" w:styleId="CaldaysChar">
    <w:name w:val="Cal days Char"/>
    <w:link w:val="Caldays"/>
    <w:rsid w:val="0023181F"/>
    <w:rPr>
      <w:rFonts w:ascii="Arial" w:hAnsi="Arial"/>
      <w:color w:val="221F20"/>
      <w:szCs w:val="24"/>
    </w:rPr>
  </w:style>
  <w:style w:type="character" w:customStyle="1" w:styleId="Caldays2Char">
    <w:name w:val="Cal days 2 Char"/>
    <w:link w:val="Caldays2"/>
    <w:rsid w:val="0023181F"/>
    <w:rPr>
      <w:rFonts w:ascii="Arial" w:hAnsi="Arial"/>
      <w:color w:val="221F20"/>
      <w:sz w:val="18"/>
      <w:szCs w:val="24"/>
    </w:rPr>
  </w:style>
  <w:style w:type="character" w:customStyle="1" w:styleId="websiteChar">
    <w:name w:val="website Char"/>
    <w:basedOn w:val="Caldays2Char"/>
    <w:link w:val="website"/>
    <w:rsid w:val="0023181F"/>
    <w:rPr>
      <w:rFonts w:ascii="Arial" w:hAnsi="Arial"/>
      <w:color w:val="221F20"/>
      <w:sz w:val="1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7A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oine1\AppData\Roaming\Microsoft\Templates\HP_ModernSolid_CalMonthly_TP103794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HP_ModernSolid_CalMonthly_TP10379456</Template>
  <TotalTime>262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Lemoine</dc:creator>
  <cp:lastModifiedBy>Molly Lemoine</cp:lastModifiedBy>
  <cp:revision>2</cp:revision>
  <cp:lastPrinted>2008-04-07T16:42:00Z</cp:lastPrinted>
  <dcterms:created xsi:type="dcterms:W3CDTF">2013-09-12T15:50:00Z</dcterms:created>
  <dcterms:modified xsi:type="dcterms:W3CDTF">2013-09-13T15:55:00Z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TC103794569990</vt:lpwstr>
  </property>
</Properties>
</file>