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B8B9FB" w14:textId="722248F7" w:rsidR="005940E5" w:rsidRDefault="00014223"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975A09" wp14:editId="521A3E84">
                <wp:simplePos x="0" y="0"/>
                <wp:positionH relativeFrom="column">
                  <wp:posOffset>116811</wp:posOffset>
                </wp:positionH>
                <wp:positionV relativeFrom="paragraph">
                  <wp:posOffset>340227</wp:posOffset>
                </wp:positionV>
                <wp:extent cx="7559675" cy="1701165"/>
                <wp:effectExtent l="0" t="0" r="2222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7011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B1D1407" w14:textId="77777777" w:rsidR="00A77777" w:rsidRDefault="00A77777" w:rsidP="00A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75A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2pt;margin-top:26.8pt;width:595.25pt;height:133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" fillcolor="black [3204]" strokecolor="black [3204]" strokeweight=".5pt">
                <v:textbox>
                  <w:txbxContent>
                    <w:p w14:paraId="2B1D1407" w14:textId="77777777" w:rsidR="00A77777" w:rsidRDefault="00A77777" w:rsidP="00A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3DCF98" wp14:editId="57033F88">
                <wp:simplePos x="0" y="0"/>
                <wp:positionH relativeFrom="column">
                  <wp:posOffset>294640</wp:posOffset>
                </wp:positionH>
                <wp:positionV relativeFrom="paragraph">
                  <wp:posOffset>82505</wp:posOffset>
                </wp:positionV>
                <wp:extent cx="7559749" cy="1701209"/>
                <wp:effectExtent l="0" t="0" r="2222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749" cy="17012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39978999" w14:textId="77777777" w:rsidR="00A77777" w:rsidRDefault="00A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DCF98" id="Text Box 4" o:spid="_x0000_s1027" type="#_x0000_t202" style="position:absolute;left:0;text-align:left;margin-left:23.2pt;margin-top:6.5pt;width:595.25pt;height:133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" fillcolor="#fdb515 [3214]" strokecolor="black [3208]" strokeweight=".5pt">
                <v:textbox>
                  <w:txbxContent>
                    <w:p w14:paraId="39978999" w14:textId="77777777" w:rsidR="00A77777" w:rsidRDefault="00A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8829" wp14:editId="04395E52">
                <wp:simplePos x="0" y="0"/>
                <wp:positionH relativeFrom="margin">
                  <wp:posOffset>252243</wp:posOffset>
                </wp:positionH>
                <wp:positionV relativeFrom="paragraph">
                  <wp:posOffset>114403</wp:posOffset>
                </wp:positionV>
                <wp:extent cx="6974441" cy="1594663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441" cy="1594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70F47" w14:textId="39F8C54D" w:rsidR="00BB5BF4" w:rsidRPr="00AF7853" w:rsidRDefault="00BB5BF4" w:rsidP="00AF7853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AF785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Are you having trouble understanding your Degree Audit?</w:t>
                            </w:r>
                          </w:p>
                          <w:p w14:paraId="5CB98C73" w14:textId="7BD5C0EE" w:rsidR="00BB5BF4" w:rsidRPr="00AF7853" w:rsidRDefault="00BB5BF4" w:rsidP="00AF7853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AF785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Need Clarification on you</w:t>
                            </w:r>
                            <w:r w:rsidR="00E24EF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r</w:t>
                            </w:r>
                            <w:r w:rsidRPr="00AF785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Major</w:t>
                            </w:r>
                            <w:r w:rsidR="0001422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F785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or GEP requirements?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8829" id="Text Box 7" o:spid="_x0000_s1028" type="#_x0000_t202" style="position:absolute;left:0;text-align:left;margin-left:19.85pt;margin-top:9pt;width:549.1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" filled="f" stroked="f" strokeweight=".5pt">
                <v:textbox>
                  <w:txbxContent>
                    <w:p w14:paraId="65270F47" w14:textId="39F8C54D" w:rsidR="00BB5BF4" w:rsidRPr="00AF7853" w:rsidRDefault="00BB5BF4" w:rsidP="00AF7853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AF7853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>Are you having trouble understanding your Degree Audit?</w:t>
                      </w:r>
                    </w:p>
                    <w:p w14:paraId="5CB98C73" w14:textId="7BD5C0EE" w:rsidR="00BB5BF4" w:rsidRPr="00AF7853" w:rsidRDefault="00BB5BF4" w:rsidP="00AF7853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AF7853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>Need Clarification on you</w:t>
                      </w:r>
                      <w:r w:rsidR="00E24EFB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>r</w:t>
                      </w:r>
                      <w:r w:rsidRPr="00AF7853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Major</w:t>
                      </w:r>
                      <w:r w:rsidR="00014223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Pr="00AF7853">
                        <w:rPr>
                          <w:rFonts w:ascii="Arial" w:hAnsi="Arial" w:cs="Arial"/>
                          <w:b/>
                          <w:bCs/>
                          <w:color w:val="auto"/>
                          <w:sz w:val="44"/>
                          <w:szCs w:val="44"/>
                        </w:rPr>
                        <w:t>or GEP requirements?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E6631" w14:textId="757705B1" w:rsidR="00C27FAE" w:rsidRDefault="00C27FAE" w:rsidP="00F12A85">
      <w:pPr>
        <w:pStyle w:val="NoSpacing"/>
        <w:spacing w:before="0"/>
        <w:rPr>
          <w:sz w:val="12"/>
        </w:rPr>
      </w:pPr>
    </w:p>
    <w:p w14:paraId="71A8F88B" w14:textId="15EF19F4" w:rsidR="002A068F" w:rsidRDefault="00C27FAE" w:rsidP="00F12A85">
      <w:pPr>
        <w:pStyle w:val="NoSpacing"/>
        <w:spacing w:before="0"/>
        <w:rPr>
          <w:sz w:val="12"/>
        </w:rPr>
      </w:pPr>
      <w:r>
        <w:rPr>
          <w:sz w:val="12"/>
        </w:rPr>
        <w:t>.</w:t>
      </w:r>
    </w:p>
    <w:p w14:paraId="61482208" w14:textId="218716EB" w:rsidR="00C27FAE" w:rsidRDefault="00C27FAE" w:rsidP="00F12A85">
      <w:pPr>
        <w:pStyle w:val="NoSpacing"/>
        <w:spacing w:before="0"/>
        <w:rPr>
          <w:sz w:val="12"/>
        </w:rPr>
      </w:pPr>
    </w:p>
    <w:p w14:paraId="07D68765" w14:textId="152DA83E" w:rsidR="00C27FAE" w:rsidRDefault="00C27FAE" w:rsidP="00F12A85">
      <w:pPr>
        <w:pStyle w:val="NoSpacing"/>
        <w:spacing w:before="0"/>
        <w:rPr>
          <w:sz w:val="12"/>
        </w:rPr>
      </w:pPr>
    </w:p>
    <w:p w14:paraId="59F4CA70" w14:textId="1E672D48" w:rsidR="00C27FAE" w:rsidRDefault="00C27FAE" w:rsidP="00F12A85">
      <w:pPr>
        <w:pStyle w:val="NoSpacing"/>
        <w:spacing w:before="0"/>
        <w:rPr>
          <w:sz w:val="12"/>
        </w:rPr>
      </w:pPr>
    </w:p>
    <w:p w14:paraId="6A512BB5" w14:textId="3639F7FC" w:rsidR="00C27FAE" w:rsidRDefault="00C27FAE" w:rsidP="00F12A85">
      <w:pPr>
        <w:pStyle w:val="NoSpacing"/>
        <w:spacing w:before="0"/>
        <w:rPr>
          <w:sz w:val="12"/>
        </w:rPr>
      </w:pPr>
    </w:p>
    <w:p w14:paraId="63C82900" w14:textId="6BF0CFE9" w:rsidR="00C27FAE" w:rsidRDefault="00C27FAE" w:rsidP="00F12A85">
      <w:pPr>
        <w:pStyle w:val="NoSpacing"/>
        <w:spacing w:before="0"/>
        <w:rPr>
          <w:sz w:val="12"/>
        </w:rPr>
      </w:pPr>
    </w:p>
    <w:p w14:paraId="0EFC12F1" w14:textId="68D277D9" w:rsidR="00C27FAE" w:rsidRDefault="00C27FAE" w:rsidP="00F12A85">
      <w:pPr>
        <w:pStyle w:val="NoSpacing"/>
        <w:spacing w:before="0"/>
        <w:rPr>
          <w:sz w:val="12"/>
        </w:rPr>
      </w:pPr>
    </w:p>
    <w:p w14:paraId="0634CB05" w14:textId="65EFFFC1" w:rsidR="00C27FAE" w:rsidRDefault="00C27FAE" w:rsidP="00F12A85">
      <w:pPr>
        <w:pStyle w:val="NoSpacing"/>
        <w:spacing w:before="0"/>
        <w:rPr>
          <w:sz w:val="12"/>
        </w:rPr>
      </w:pPr>
    </w:p>
    <w:p w14:paraId="3D50AE0E" w14:textId="0875E97B" w:rsidR="00C27FAE" w:rsidRDefault="00C27FAE" w:rsidP="00F12A85">
      <w:pPr>
        <w:pStyle w:val="NoSpacing"/>
        <w:spacing w:before="0"/>
        <w:rPr>
          <w:sz w:val="12"/>
        </w:rPr>
      </w:pPr>
    </w:p>
    <w:p w14:paraId="2E252019" w14:textId="462D4D42" w:rsidR="00C27FAE" w:rsidRPr="00F12A85" w:rsidRDefault="00032C59" w:rsidP="00F12A85">
      <w:pPr>
        <w:pStyle w:val="NoSpacing"/>
        <w:spacing w:before="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F9B790" wp14:editId="497FDC63">
                <wp:simplePos x="0" y="0"/>
                <wp:positionH relativeFrom="margin">
                  <wp:align>right</wp:align>
                </wp:positionH>
                <wp:positionV relativeFrom="paragraph">
                  <wp:posOffset>5993766</wp:posOffset>
                </wp:positionV>
                <wp:extent cx="2979332" cy="2720428"/>
                <wp:effectExtent l="0" t="95250" r="12065" b="80010"/>
                <wp:wrapNone/>
                <wp:docPr id="16" name="Star: 10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396">
                          <a:off x="0" y="0"/>
                          <a:ext cx="2979332" cy="2720428"/>
                        </a:xfrm>
                        <a:prstGeom prst="star10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219D" id="Star: 10 Points 16" o:spid="_x0000_s1026" style="position:absolute;margin-left:183.4pt;margin-top:471.95pt;width:234.6pt;height:214.2pt;rotation:2211180fd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979332,272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" path="m-2,939881l411720,680094,568996,259774r508929,-12l1489666,r411741,259762l2410336,259774r157276,420320l2979334,939881r-157259,420333l2979334,1780547r-411722,259787l2410336,2460654r-508929,12l1489666,2720428,1077925,2460666r-508929,-12l411720,2040334,-2,1780547,157257,1360214,-2,939881xe" fillcolor="#da2128 [3215]" strokecolor="#fdb515 [3214]" strokeweight="1pt">
                <v:stroke joinstyle="miter"/>
                <v:path arrowok="t" o:connecttype="custom" o:connectlocs="-2,939881;411720,680094;568996,259774;1077925,259762;1489666,0;1901407,259762;2410336,259774;2567612,680094;2979334,939881;2822075,1360214;2979334,1780547;2567612,2040334;2410336,2460654;1901407,2460666;1489666,2720428;1077925,2460666;568996,2460654;411720,2040334;-2,1780547;157257,1360214;-2,939881" o:connectangles="0,0,0,0,0,0,0,0,0,0,0,0,0,0,0,0,0,0,0,0,0"/>
                <w10:wrap anchorx="margin"/>
              </v:shape>
            </w:pict>
          </mc:Fallback>
        </mc:AlternateContent>
      </w:r>
      <w:r w:rsidR="000142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77F93" wp14:editId="050E417F">
                <wp:simplePos x="0" y="0"/>
                <wp:positionH relativeFrom="column">
                  <wp:posOffset>4184162</wp:posOffset>
                </wp:positionH>
                <wp:positionV relativeFrom="paragraph">
                  <wp:posOffset>6732433</wp:posOffset>
                </wp:positionV>
                <wp:extent cx="2998382" cy="2052083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382" cy="205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169DC" w14:textId="5D6A8435" w:rsidR="00014223" w:rsidRPr="00032C59" w:rsidRDefault="00014223" w:rsidP="00032C59">
                            <w:pPr>
                              <w:pStyle w:val="NoSpacing"/>
                              <w:ind w:left="0"/>
                              <w:jc w:val="center"/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2C59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Wednesday </w:t>
                            </w:r>
                            <w:r w:rsidR="00032C59" w:rsidRPr="00032C59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Sept. </w:t>
                            </w:r>
                            <w:r w:rsidR="007363AD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  <w:r w:rsidR="00032C59" w:rsidRPr="00032C59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032C59" w:rsidRPr="00032C59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,2022</w:t>
                            </w:r>
                          </w:p>
                          <w:p w14:paraId="6F9E3977" w14:textId="4AA4227D" w:rsidR="00032C59" w:rsidRPr="00032C59" w:rsidRDefault="00032C59" w:rsidP="00032C59">
                            <w:pPr>
                              <w:pStyle w:val="NoSpacing"/>
                              <w:ind w:left="0"/>
                              <w:jc w:val="center"/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2C59">
                              <w:rPr>
                                <w:b/>
                                <w:noProof/>
                                <w:color w:val="FDB515" w:themeColor="background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3:30-4:30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7F93" id="Text Box 9" o:spid="_x0000_s1029" type="#_x0000_t202" style="position:absolute;left:0;text-align:left;margin-left:329.45pt;margin-top:530.1pt;width:236.1pt;height:16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" filled="f" stroked="f">
                <v:textbox>
                  <w:txbxContent>
                    <w:p w14:paraId="63D169DC" w14:textId="5D6A8435" w:rsidR="00014223" w:rsidRPr="00032C59" w:rsidRDefault="00014223" w:rsidP="00032C59">
                      <w:pPr>
                        <w:pStyle w:val="NoSpacing"/>
                        <w:ind w:left="0"/>
                        <w:jc w:val="center"/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32C59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Wednesday </w:t>
                      </w:r>
                      <w:r w:rsidR="00032C59" w:rsidRPr="00032C59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Sept. </w:t>
                      </w:r>
                      <w:r w:rsidR="007363AD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14</w:t>
                      </w:r>
                      <w:r w:rsidR="00032C59" w:rsidRPr="00032C59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032C59" w:rsidRPr="00032C59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,2022</w:t>
                      </w:r>
                    </w:p>
                    <w:p w14:paraId="6F9E3977" w14:textId="4AA4227D" w:rsidR="00032C59" w:rsidRPr="00032C59" w:rsidRDefault="00032C59" w:rsidP="00032C59">
                      <w:pPr>
                        <w:pStyle w:val="NoSpacing"/>
                        <w:ind w:left="0"/>
                        <w:jc w:val="center"/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32C59">
                        <w:rPr>
                          <w:b/>
                          <w:noProof/>
                          <w:color w:val="FDB515" w:themeColor="background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3:30-4:30 PM</w:t>
                      </w:r>
                    </w:p>
                  </w:txbxContent>
                </v:textbox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C518B" wp14:editId="6351567B">
                <wp:simplePos x="0" y="0"/>
                <wp:positionH relativeFrom="margin">
                  <wp:align>right</wp:align>
                </wp:positionH>
                <wp:positionV relativeFrom="paragraph">
                  <wp:posOffset>6009802</wp:posOffset>
                </wp:positionV>
                <wp:extent cx="2979332" cy="2720428"/>
                <wp:effectExtent l="19050" t="19050" r="31115" b="41910"/>
                <wp:wrapNone/>
                <wp:docPr id="3" name="Star: 10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32" cy="2720428"/>
                        </a:xfrm>
                        <a:prstGeom prst="star10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8317" id="Star: 10 Points 3" o:spid="_x0000_s1026" style="position:absolute;margin-left:183.4pt;margin-top:473.2pt;width:234.6pt;height:214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979332,272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" path="m-2,939881l411720,680094,568996,259774r508929,-12l1489666,r411741,259762l2410336,259774r157276,420320l2979334,939881r-157259,420333l2979334,1780547r-411722,259787l2410336,2460654r-508929,12l1489666,2720428,1077925,2460666r-508929,-12l411720,2040334,-2,1780547,157257,1360214,-2,939881xe" fillcolor="black [3204]" strokecolor="black [3213]" strokeweight="1pt">
                <v:stroke joinstyle="miter"/>
                <v:path arrowok="t" o:connecttype="custom" o:connectlocs="-2,939881;411720,680094;568996,259774;1077925,259762;1489666,0;1901407,259762;2410336,259774;2567612,680094;2979334,939881;2822075,1360214;2979334,1780547;2567612,2040334;2410336,2460654;1901407,2460666;1489666,2720428;1077925,2460666;568996,2460654;411720,2040334;-2,1780547;157257,1360214;-2,939881" o:connectangles="0,0,0,0,0,0,0,0,0,0,0,0,0,0,0,0,0,0,0,0,0"/>
                <w10:wrap anchorx="margin"/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C142012" wp14:editId="21DFEA4F">
                <wp:simplePos x="0" y="0"/>
                <wp:positionH relativeFrom="column">
                  <wp:posOffset>-481670</wp:posOffset>
                </wp:positionH>
                <wp:positionV relativeFrom="paragraph">
                  <wp:posOffset>7423239</wp:posOffset>
                </wp:positionV>
                <wp:extent cx="5801710" cy="1434662"/>
                <wp:effectExtent l="0" t="0" r="2794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710" cy="143466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B2B7" id="Rectangle 11" o:spid="_x0000_s1026" style="position:absolute;margin-left:-37.95pt;margin-top:584.5pt;width:456.85pt;height:112.9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" fillcolor="#636466 [3205]" strokecolor="black [3208]" strokeweight="1pt"/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7C567" wp14:editId="5FBBFF28">
                <wp:simplePos x="0" y="0"/>
                <wp:positionH relativeFrom="margin">
                  <wp:posOffset>137617</wp:posOffset>
                </wp:positionH>
                <wp:positionV relativeFrom="paragraph">
                  <wp:posOffset>7476889</wp:posOffset>
                </wp:positionV>
                <wp:extent cx="4934388" cy="1402518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88" cy="1402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38167" w14:textId="2647ECDE" w:rsidR="00CB1BB9" w:rsidRPr="00735663" w:rsidRDefault="00E24792" w:rsidP="00A42F3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56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JOIN WEBEX MEETING</w:t>
                            </w:r>
                            <w:r w:rsidR="00210C07" w:rsidRPr="007356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14:paraId="4E9CA0BE" w14:textId="50C854A3" w:rsidR="00E24792" w:rsidRPr="00735663" w:rsidRDefault="00E24792" w:rsidP="00CB1BB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56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Meeting number: 2621 755 7731</w:t>
                            </w:r>
                          </w:p>
                          <w:p w14:paraId="1A356AA5" w14:textId="1F5302BC" w:rsidR="007E4F03" w:rsidRPr="00735663" w:rsidRDefault="00E24792" w:rsidP="00CB1BB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56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Meeting password: MjXpMsap983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C567" id="Text Box 2" o:spid="_x0000_s1030" type="#_x0000_t202" style="position:absolute;left:0;text-align:left;margin-left:10.85pt;margin-top:588.75pt;width:388.55pt;height:1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" filled="f" stroked="f" strokeweight=".5pt">
                <v:textbox>
                  <w:txbxContent>
                    <w:p w14:paraId="78438167" w14:textId="2647ECDE" w:rsidR="00CB1BB9" w:rsidRPr="00735663" w:rsidRDefault="00E24792" w:rsidP="00A42F36">
                      <w:pPr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56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JOIN WEBEX MEETING</w:t>
                      </w:r>
                      <w:r w:rsidR="00210C07" w:rsidRPr="007356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</w:p>
                    <w:p w14:paraId="4E9CA0BE" w14:textId="50C854A3" w:rsidR="00E24792" w:rsidRPr="00735663" w:rsidRDefault="00E24792" w:rsidP="00CB1BB9">
                      <w:pPr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56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Meeting number: 2621 755 7731</w:t>
                      </w:r>
                    </w:p>
                    <w:p w14:paraId="1A356AA5" w14:textId="1F5302BC" w:rsidR="007E4F03" w:rsidRPr="00735663" w:rsidRDefault="00E24792" w:rsidP="00CB1BB9">
                      <w:pPr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56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Meeting password: MjXpMsap983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ED7E214" wp14:editId="1CF1327B">
                <wp:simplePos x="0" y="0"/>
                <wp:positionH relativeFrom="column">
                  <wp:posOffset>-362585</wp:posOffset>
                </wp:positionH>
                <wp:positionV relativeFrom="paragraph">
                  <wp:posOffset>7531381</wp:posOffset>
                </wp:positionV>
                <wp:extent cx="5801710" cy="1434662"/>
                <wp:effectExtent l="0" t="0" r="2794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710" cy="14346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49CC" id="Rectangle 12" o:spid="_x0000_s1026" style="position:absolute;margin-left:-28.55pt;margin-top:593pt;width:456.85pt;height:112.9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" fillcolor="black [3213]" strokecolor="black [3208]" strokeweight="1pt"/>
            </w:pict>
          </mc:Fallback>
        </mc:AlternateContent>
      </w:r>
      <w:r w:rsidR="000142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6D5BA" wp14:editId="7FD48EF6">
                <wp:simplePos x="0" y="0"/>
                <wp:positionH relativeFrom="page">
                  <wp:posOffset>845672</wp:posOffset>
                </wp:positionH>
                <wp:positionV relativeFrom="paragraph">
                  <wp:posOffset>3653450</wp:posOffset>
                </wp:positionV>
                <wp:extent cx="7974330" cy="1966477"/>
                <wp:effectExtent l="0" t="0" r="2667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330" cy="19664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1E93" id="Rectangle 13" o:spid="_x0000_s1026" style="position:absolute;margin-left:66.6pt;margin-top:287.65pt;width:627.9pt;height:1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" fillcolor="#fdb515 [3214]" strokecolor="black [1604]" strokeweight="1pt">
                <w10:wrap anchorx="page"/>
              </v:rect>
            </w:pict>
          </mc:Fallback>
        </mc:AlternateContent>
      </w:r>
      <w:r w:rsidR="00014223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DC27950" wp14:editId="12E3CDC1">
                <wp:simplePos x="0" y="0"/>
                <wp:positionH relativeFrom="page">
                  <wp:posOffset>661375</wp:posOffset>
                </wp:positionH>
                <wp:positionV relativeFrom="paragraph">
                  <wp:posOffset>3794450</wp:posOffset>
                </wp:positionV>
                <wp:extent cx="7974330" cy="1966477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330" cy="196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A604" id="Rectangle 10" o:spid="_x0000_s1026" style="position:absolute;margin-left:52.1pt;margin-top:298.8pt;width:627.9pt;height:154.85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" fillcolor="black [3204]" strokecolor="black [1604]" strokeweight="1pt">
                <w10:wrap anchorx="page"/>
              </v:rect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5EB43" wp14:editId="4D0C0380">
                <wp:simplePos x="0" y="0"/>
                <wp:positionH relativeFrom="margin">
                  <wp:posOffset>684692</wp:posOffset>
                </wp:positionH>
                <wp:positionV relativeFrom="paragraph">
                  <wp:posOffset>3782842</wp:posOffset>
                </wp:positionV>
                <wp:extent cx="6719777" cy="1594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1594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478BE" w14:textId="5358C1D6" w:rsidR="007D1FBB" w:rsidRPr="00014223" w:rsidRDefault="007D1FBB" w:rsidP="00EA560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The following session will break down all degree requirements. All students </w:t>
                            </w:r>
                            <w:r w:rsidR="001B580D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pursuing a Sociology, Anthropology, or Public Health major are encouraged to join us. </w:t>
                            </w:r>
                            <w:r w:rsidR="00E96F3F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This will provide you with the opportunity </w:t>
                            </w:r>
                            <w:r w:rsidR="004D55C1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="00014223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better understand your</w:t>
                            </w:r>
                            <w:r w:rsidR="004532AE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requirements</w:t>
                            </w:r>
                            <w:r w:rsidR="00014223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EB43" id="Text Box 1" o:spid="_x0000_s1031" type="#_x0000_t202" style="position:absolute;left:0;text-align:left;margin-left:53.9pt;margin-top:297.85pt;width:529.1pt;height:12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" filled="f" stroked="f" strokeweight=".5pt">
                <v:textbox>
                  <w:txbxContent>
                    <w:p w14:paraId="792478BE" w14:textId="5358C1D6" w:rsidR="007D1FBB" w:rsidRPr="00014223" w:rsidRDefault="007D1FBB" w:rsidP="00EA5609">
                      <w:pPr>
                        <w:ind w:left="0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The following session will break down all degree requirements. All students </w:t>
                      </w:r>
                      <w:r w:rsidR="001B580D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pursuing a Sociology, Anthropology, or Public Health major are encouraged to join us. </w:t>
                      </w:r>
                      <w:r w:rsidR="00E96F3F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This will provide you with the opportunity </w:t>
                      </w:r>
                      <w:r w:rsidR="004D55C1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to </w:t>
                      </w:r>
                      <w:r w:rsidR="00014223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better understand your</w:t>
                      </w:r>
                      <w:r w:rsidR="004532AE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requirements</w:t>
                      </w:r>
                      <w:r w:rsidR="00014223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9C9CA" wp14:editId="0B94550B">
                <wp:simplePos x="0" y="0"/>
                <wp:positionH relativeFrom="margin">
                  <wp:posOffset>-597358</wp:posOffset>
                </wp:positionH>
                <wp:positionV relativeFrom="paragraph">
                  <wp:posOffset>1192042</wp:posOffset>
                </wp:positionV>
                <wp:extent cx="6211570" cy="2014220"/>
                <wp:effectExtent l="0" t="19050" r="36830" b="4318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014220"/>
                        </a:xfrm>
                        <a:prstGeom prst="rightArrow">
                          <a:avLst>
                            <a:gd name="adj1" fmla="val 64909"/>
                            <a:gd name="adj2" fmla="val 742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1D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-47.05pt;margin-top:93.85pt;width:489.1pt;height:15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" adj="16398,3790" fillcolor="black [3204]" strokecolor="black [1604]" strokeweight="1pt">
                <w10:wrap anchorx="margin"/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EE8DC" wp14:editId="11E66BFC">
                <wp:simplePos x="0" y="0"/>
                <wp:positionH relativeFrom="margin">
                  <wp:align>left</wp:align>
                </wp:positionH>
                <wp:positionV relativeFrom="paragraph">
                  <wp:posOffset>1579880</wp:posOffset>
                </wp:positionV>
                <wp:extent cx="4614531" cy="786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1" cy="78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5CF61" w14:textId="06840325" w:rsidR="00AF7853" w:rsidRPr="00014223" w:rsidRDefault="00AF7853" w:rsidP="008330A2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Then join the SAPH Department for a</w:t>
                            </w:r>
                            <w:r w:rsidR="00080B64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n</w:t>
                            </w:r>
                            <w:r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0B64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informative </w:t>
                            </w:r>
                            <w:r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Webex </w:t>
                            </w:r>
                            <w:r w:rsidR="00080B64" w:rsidRPr="00014223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meeting!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E8DC" id="Text Box 8" o:spid="_x0000_s1032" type="#_x0000_t202" style="position:absolute;left:0;text-align:left;margin-left:0;margin-top:124.4pt;width:363.35pt;height:61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" filled="f" stroked="f" strokeweight=".5pt">
                <v:textbox>
                  <w:txbxContent>
                    <w:p w14:paraId="4625CF61" w14:textId="06840325" w:rsidR="00AF7853" w:rsidRPr="00014223" w:rsidRDefault="00AF7853" w:rsidP="008330A2">
                      <w:pPr>
                        <w:ind w:left="0"/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Then join the SAPH Department for a</w:t>
                      </w:r>
                      <w:r w:rsidR="00080B64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n</w:t>
                      </w:r>
                      <w:r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080B64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informative </w:t>
                      </w:r>
                      <w:r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Webex </w:t>
                      </w:r>
                      <w:r w:rsidR="00080B64" w:rsidRPr="00014223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>meeting!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2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2DA59" wp14:editId="3C761F5F">
                <wp:simplePos x="0" y="0"/>
                <wp:positionH relativeFrom="margin">
                  <wp:posOffset>-387380</wp:posOffset>
                </wp:positionH>
                <wp:positionV relativeFrom="paragraph">
                  <wp:posOffset>961198</wp:posOffset>
                </wp:positionV>
                <wp:extent cx="6211570" cy="2014220"/>
                <wp:effectExtent l="0" t="19050" r="36830" b="431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014220"/>
                        </a:xfrm>
                        <a:prstGeom prst="rightArrow">
                          <a:avLst>
                            <a:gd name="adj1" fmla="val 64909"/>
                            <a:gd name="adj2" fmla="val 83657"/>
                          </a:avLst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60BC" id="Arrow: Right 15" o:spid="_x0000_s1026" type="#_x0000_t13" style="position:absolute;margin-left:-30.5pt;margin-top:75.7pt;width:489.1pt;height:15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" adj="15740,3790" fillcolor="#da2128 [3215]" strokecolor="black [1604]" strokeweight="1pt">
                <w10:wrap anchorx="margin"/>
              </v:shape>
            </w:pict>
          </mc:Fallback>
        </mc:AlternateContent>
      </w:r>
      <w:r w:rsidR="00C27FAE">
        <w:rPr>
          <w:sz w:val="12"/>
        </w:rPr>
        <w:t xml:space="preserve"> </w:t>
      </w:r>
    </w:p>
    <w:sectPr w:rsidR="00C27FAE" w:rsidRPr="00F12A85" w:rsidSect="00EB2C0F">
      <w:footerReference w:type="default" r:id="rId11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A1A" w14:textId="77777777" w:rsidR="000105F7" w:rsidRDefault="000105F7" w:rsidP="008B0818">
      <w:r>
        <w:separator/>
      </w:r>
    </w:p>
  </w:endnote>
  <w:endnote w:type="continuationSeparator" w:id="0">
    <w:p w14:paraId="153A9C47" w14:textId="77777777" w:rsidR="000105F7" w:rsidRDefault="000105F7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A3A91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F909" w14:textId="77777777" w:rsidR="000105F7" w:rsidRDefault="000105F7" w:rsidP="008B0818">
      <w:r>
        <w:separator/>
      </w:r>
    </w:p>
  </w:footnote>
  <w:footnote w:type="continuationSeparator" w:id="0">
    <w:p w14:paraId="3F3301B4" w14:textId="77777777" w:rsidR="000105F7" w:rsidRDefault="000105F7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4821853">
    <w:abstractNumId w:val="11"/>
  </w:num>
  <w:num w:numId="2" w16cid:durableId="1347829962">
    <w:abstractNumId w:val="12"/>
  </w:num>
  <w:num w:numId="3" w16cid:durableId="93981075">
    <w:abstractNumId w:val="10"/>
  </w:num>
  <w:num w:numId="4" w16cid:durableId="1762139531">
    <w:abstractNumId w:val="9"/>
  </w:num>
  <w:num w:numId="5" w16cid:durableId="1106775585">
    <w:abstractNumId w:val="7"/>
  </w:num>
  <w:num w:numId="6" w16cid:durableId="312760027">
    <w:abstractNumId w:val="6"/>
  </w:num>
  <w:num w:numId="7" w16cid:durableId="1532691387">
    <w:abstractNumId w:val="5"/>
  </w:num>
  <w:num w:numId="8" w16cid:durableId="2048944853">
    <w:abstractNumId w:val="4"/>
  </w:num>
  <w:num w:numId="9" w16cid:durableId="417752403">
    <w:abstractNumId w:val="8"/>
  </w:num>
  <w:num w:numId="10" w16cid:durableId="281150747">
    <w:abstractNumId w:val="3"/>
  </w:num>
  <w:num w:numId="11" w16cid:durableId="1575748214">
    <w:abstractNumId w:val="2"/>
  </w:num>
  <w:num w:numId="12" w16cid:durableId="1481581366">
    <w:abstractNumId w:val="1"/>
  </w:num>
  <w:num w:numId="13" w16cid:durableId="61278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3D"/>
    <w:rsid w:val="00010291"/>
    <w:rsid w:val="000105F7"/>
    <w:rsid w:val="00014223"/>
    <w:rsid w:val="00032C59"/>
    <w:rsid w:val="00034346"/>
    <w:rsid w:val="00080B64"/>
    <w:rsid w:val="00087178"/>
    <w:rsid w:val="000E33EA"/>
    <w:rsid w:val="000F7E4A"/>
    <w:rsid w:val="00134402"/>
    <w:rsid w:val="001570B2"/>
    <w:rsid w:val="001624C3"/>
    <w:rsid w:val="0016282D"/>
    <w:rsid w:val="00165CDB"/>
    <w:rsid w:val="00195F81"/>
    <w:rsid w:val="001B580D"/>
    <w:rsid w:val="001D5601"/>
    <w:rsid w:val="001D7FA4"/>
    <w:rsid w:val="00210C07"/>
    <w:rsid w:val="00220400"/>
    <w:rsid w:val="00263075"/>
    <w:rsid w:val="00264F90"/>
    <w:rsid w:val="002733AA"/>
    <w:rsid w:val="002A068F"/>
    <w:rsid w:val="002A5B29"/>
    <w:rsid w:val="002C3FA2"/>
    <w:rsid w:val="002F2B42"/>
    <w:rsid w:val="003406C9"/>
    <w:rsid w:val="00347A5B"/>
    <w:rsid w:val="00374F5F"/>
    <w:rsid w:val="00381ECC"/>
    <w:rsid w:val="0039194A"/>
    <w:rsid w:val="003D36E8"/>
    <w:rsid w:val="003D54CC"/>
    <w:rsid w:val="003D68AA"/>
    <w:rsid w:val="004532AE"/>
    <w:rsid w:val="004611DB"/>
    <w:rsid w:val="00495674"/>
    <w:rsid w:val="004D55C1"/>
    <w:rsid w:val="004E3881"/>
    <w:rsid w:val="004F689B"/>
    <w:rsid w:val="005836C5"/>
    <w:rsid w:val="005940E5"/>
    <w:rsid w:val="00597C04"/>
    <w:rsid w:val="005D2D39"/>
    <w:rsid w:val="006269ED"/>
    <w:rsid w:val="0068245E"/>
    <w:rsid w:val="00684A8A"/>
    <w:rsid w:val="006932BC"/>
    <w:rsid w:val="0069500E"/>
    <w:rsid w:val="006973C3"/>
    <w:rsid w:val="006A274F"/>
    <w:rsid w:val="006C2CF5"/>
    <w:rsid w:val="006C3AA5"/>
    <w:rsid w:val="006E07DB"/>
    <w:rsid w:val="006E71EE"/>
    <w:rsid w:val="00713F12"/>
    <w:rsid w:val="007322A5"/>
    <w:rsid w:val="00735663"/>
    <w:rsid w:val="007363AD"/>
    <w:rsid w:val="007A4395"/>
    <w:rsid w:val="007A4EDB"/>
    <w:rsid w:val="007D1FBB"/>
    <w:rsid w:val="007D331B"/>
    <w:rsid w:val="007E4F03"/>
    <w:rsid w:val="0083195F"/>
    <w:rsid w:val="008330A2"/>
    <w:rsid w:val="00834305"/>
    <w:rsid w:val="008365E3"/>
    <w:rsid w:val="00854546"/>
    <w:rsid w:val="00873417"/>
    <w:rsid w:val="00897FB4"/>
    <w:rsid w:val="008B0818"/>
    <w:rsid w:val="008B7F9D"/>
    <w:rsid w:val="00902A42"/>
    <w:rsid w:val="009124DD"/>
    <w:rsid w:val="009178E1"/>
    <w:rsid w:val="0094423C"/>
    <w:rsid w:val="009661D9"/>
    <w:rsid w:val="00967A1B"/>
    <w:rsid w:val="00971CAF"/>
    <w:rsid w:val="009E0CA2"/>
    <w:rsid w:val="009E1FB0"/>
    <w:rsid w:val="00A12D60"/>
    <w:rsid w:val="00A42F36"/>
    <w:rsid w:val="00A76EDA"/>
    <w:rsid w:val="00A77777"/>
    <w:rsid w:val="00A95506"/>
    <w:rsid w:val="00AB123B"/>
    <w:rsid w:val="00AF7853"/>
    <w:rsid w:val="00B168F9"/>
    <w:rsid w:val="00B368A1"/>
    <w:rsid w:val="00B617C9"/>
    <w:rsid w:val="00B87D53"/>
    <w:rsid w:val="00B90655"/>
    <w:rsid w:val="00BB5BF4"/>
    <w:rsid w:val="00BD6DAD"/>
    <w:rsid w:val="00BE1D7E"/>
    <w:rsid w:val="00C2513D"/>
    <w:rsid w:val="00C27FAE"/>
    <w:rsid w:val="00C67FD5"/>
    <w:rsid w:val="00C93A32"/>
    <w:rsid w:val="00CB1BB9"/>
    <w:rsid w:val="00CB28E4"/>
    <w:rsid w:val="00CE754C"/>
    <w:rsid w:val="00CF207A"/>
    <w:rsid w:val="00CF7BDA"/>
    <w:rsid w:val="00D52800"/>
    <w:rsid w:val="00D529A9"/>
    <w:rsid w:val="00D63B4C"/>
    <w:rsid w:val="00DA3333"/>
    <w:rsid w:val="00DA70DF"/>
    <w:rsid w:val="00DC1F2A"/>
    <w:rsid w:val="00DD215E"/>
    <w:rsid w:val="00E24792"/>
    <w:rsid w:val="00E24EFB"/>
    <w:rsid w:val="00E402F3"/>
    <w:rsid w:val="00E42EBF"/>
    <w:rsid w:val="00E43EFE"/>
    <w:rsid w:val="00E74BC4"/>
    <w:rsid w:val="00E96F3F"/>
    <w:rsid w:val="00EA5609"/>
    <w:rsid w:val="00EB2C0F"/>
    <w:rsid w:val="00F0092F"/>
    <w:rsid w:val="00F12A85"/>
    <w:rsid w:val="00F15090"/>
    <w:rsid w:val="00F32264"/>
    <w:rsid w:val="00F602B7"/>
    <w:rsid w:val="00FB1FD9"/>
    <w:rsid w:val="00FC64EE"/>
    <w:rsid w:val="00FE4E28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15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theme="minorBidi"/>
        <w:color w:val="DA2128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000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00000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000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000000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000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00000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00000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00000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000000" w:themeColor="accent1" w:themeShade="80"/>
        <w:bottom w:val="single" w:sz="4" w:space="10" w:color="000000" w:themeColor="accent1" w:themeShade="80"/>
      </w:pBdr>
      <w:spacing w:before="360" w:after="360"/>
      <w:ind w:left="864" w:right="864"/>
      <w:jc w:val="center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000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000000" w:themeColor="accent1" w:shadow="1" w:frame="1"/>
        <w:left w:val="single" w:sz="2" w:space="10" w:color="000000" w:themeColor="accent1" w:shadow="1" w:frame="1"/>
        <w:bottom w:val="single" w:sz="2" w:space="10" w:color="000000" w:themeColor="accent1" w:shadow="1" w:frame="1"/>
        <w:right w:val="single" w:sz="2" w:space="10" w:color="000000" w:themeColor="accent1" w:shadow="1" w:frame="1"/>
      </w:pBdr>
      <w:ind w:left="1152" w:right="1152"/>
    </w:pPr>
    <w:rPr>
      <w:rFonts w:eastAsiaTheme="minorEastAsia"/>
      <w:i/>
      <w:iCs/>
      <w:color w:val="00000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00000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808080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  <w:insideV w:val="single" w:sz="4" w:space="0" w:color="A0A1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2"/>
          <w:left w:val="single" w:sz="4" w:space="0" w:color="636466" w:themeColor="accent2"/>
          <w:bottom w:val="single" w:sz="4" w:space="0" w:color="636466" w:themeColor="accent2"/>
          <w:right w:val="single" w:sz="4" w:space="0" w:color="636466" w:themeColor="accent2"/>
          <w:insideH w:val="nil"/>
          <w:insideV w:val="nil"/>
        </w:tcBorders>
        <w:shd w:val="clear" w:color="auto" w:fill="636466" w:themeFill="accent2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67A1B"/>
  </w:style>
  <w:style w:type="character" w:styleId="UnresolvedMention">
    <w:name w:val="Unresolved Mention"/>
    <w:basedOn w:val="DefaultParagraphFont"/>
    <w:uiPriority w:val="99"/>
    <w:semiHidden/>
    <w:unhideWhenUsed/>
    <w:rsid w:val="00CB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s\AppData\Local\Packages\Microsoft.Office.Desktop_8wekyb3d8bbwe\LocalCache\Roaming\Microsoft\Templates\Elegant%20spring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Custom 1">
      <a:dk1>
        <a:sysClr val="windowText" lastClr="000000"/>
      </a:dk1>
      <a:lt1>
        <a:sysClr val="window" lastClr="FFFFFF"/>
      </a:lt1>
      <a:dk2>
        <a:srgbClr val="DA2128"/>
      </a:dk2>
      <a:lt2>
        <a:srgbClr val="FDB515"/>
      </a:lt2>
      <a:accent1>
        <a:srgbClr val="000000"/>
      </a:accent1>
      <a:accent2>
        <a:srgbClr val="636466"/>
      </a:accent2>
      <a:accent3>
        <a:srgbClr val="F8D608"/>
      </a:accent3>
      <a:accent4>
        <a:srgbClr val="FFFFFF"/>
      </a:accent4>
      <a:accent5>
        <a:srgbClr val="000000"/>
      </a:accent5>
      <a:accent6>
        <a:srgbClr val="FFFF00"/>
      </a:accent6>
      <a:hlink>
        <a:srgbClr val="0070C0"/>
      </a:hlink>
      <a:folHlink>
        <a:srgbClr val="00000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B6D781-B4F4-43B8-AC66-05CB11EC3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spring flyer.dotx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2022-09-06T16:32:00Z</dcterms:created>
  <dcterms:modified xsi:type="dcterms:W3CDTF">2022-09-12T14:12:00Z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