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6235" w14:textId="77777777" w:rsidR="00D34EA4" w:rsidRDefault="00B723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57F19" wp14:editId="3DA98E84">
                <wp:simplePos x="0" y="0"/>
                <wp:positionH relativeFrom="page">
                  <wp:posOffset>495300</wp:posOffset>
                </wp:positionH>
                <wp:positionV relativeFrom="page">
                  <wp:posOffset>7404100</wp:posOffset>
                </wp:positionV>
                <wp:extent cx="6819900" cy="2179320"/>
                <wp:effectExtent l="0" t="0" r="12700" b="5080"/>
                <wp:wrapThrough wrapText="bothSides">
                  <wp:wrapPolygon edited="0">
                    <wp:start x="0" y="0"/>
                    <wp:lineTo x="0" y="21399"/>
                    <wp:lineTo x="21560" y="21399"/>
                    <wp:lineTo x="2156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25D93" w14:textId="77777777" w:rsidR="005903AB" w:rsidRPr="00422997" w:rsidRDefault="005903AB" w:rsidP="00B72388">
                            <w:pPr>
                              <w:pStyle w:val="Heading1"/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422997">
                              <w:rPr>
                                <w:sz w:val="56"/>
                                <w:szCs w:val="56"/>
                              </w:rPr>
                              <w:t xml:space="preserve">Go to our website </w:t>
                            </w:r>
                            <w:r w:rsidR="005C4978">
                              <w:rPr>
                                <w:color w:val="2389EA" w:themeColor="background2" w:themeShade="BF"/>
                                <w:sz w:val="56"/>
                                <w:szCs w:val="56"/>
                              </w:rPr>
                              <w:t>sds</w:t>
                            </w:r>
                            <w:r w:rsidRPr="00422997">
                              <w:rPr>
                                <w:color w:val="2389EA" w:themeColor="background2" w:themeShade="BF"/>
                                <w:sz w:val="56"/>
                                <w:szCs w:val="56"/>
                              </w:rPr>
                              <w:t>.umbc.edu</w:t>
                            </w:r>
                          </w:p>
                          <w:p w14:paraId="625C8E84" w14:textId="77777777" w:rsidR="005903AB" w:rsidRPr="00422997" w:rsidRDefault="005903AB" w:rsidP="00B72388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 w:rsidRPr="00422997">
                              <w:rPr>
                                <w:sz w:val="56"/>
                                <w:szCs w:val="56"/>
                              </w:rPr>
                              <w:t>Click on the</w:t>
                            </w:r>
                            <w:r w:rsidRPr="00422997">
                              <w:rPr>
                                <w:color w:val="2389EA" w:themeColor="background2" w:themeShade="BF"/>
                                <w:sz w:val="56"/>
                                <w:szCs w:val="56"/>
                              </w:rPr>
                              <w:t xml:space="preserve"> Services</w:t>
                            </w:r>
                            <w:r w:rsidRPr="00422997">
                              <w:rPr>
                                <w:sz w:val="56"/>
                                <w:szCs w:val="56"/>
                              </w:rPr>
                              <w:t xml:space="preserve"> tab and select </w:t>
                            </w:r>
                          </w:p>
                          <w:p w14:paraId="13D44E0D" w14:textId="77777777" w:rsidR="005903AB" w:rsidRPr="00422997" w:rsidRDefault="005903AB" w:rsidP="00B72388">
                            <w:pPr>
                              <w:pStyle w:val="Heading1"/>
                              <w:rPr>
                                <w:color w:val="2389EA" w:themeColor="background2" w:themeShade="BF"/>
                                <w:sz w:val="56"/>
                                <w:szCs w:val="56"/>
                              </w:rPr>
                            </w:pPr>
                            <w:r w:rsidRPr="00422997">
                              <w:rPr>
                                <w:color w:val="2389EA" w:themeColor="background2" w:themeShade="BF"/>
                                <w:sz w:val="56"/>
                                <w:szCs w:val="56"/>
                              </w:rPr>
                              <w:t>“Becoming a Note-taker”</w:t>
                            </w:r>
                          </w:p>
                          <w:p w14:paraId="52C2F202" w14:textId="77777777" w:rsidR="005903AB" w:rsidRPr="005903AB" w:rsidRDefault="005903AB" w:rsidP="00B72388">
                            <w:pPr>
                              <w:pStyle w:val="Heading1"/>
                              <w:rPr>
                                <w:color w:val="FD4143" w:themeColor="accent4" w:themeTint="99"/>
                                <w:sz w:val="32"/>
                              </w:rPr>
                            </w:pPr>
                            <w:r w:rsidRPr="005903AB">
                              <w:rPr>
                                <w:color w:val="FD4143" w:themeColor="accent4" w:themeTint="99"/>
                                <w:sz w:val="32"/>
                              </w:rPr>
                              <w:t>You will be notified via email if there is a match for your classes</w:t>
                            </w:r>
                          </w:p>
                          <w:p w14:paraId="1BCB13CA" w14:textId="77777777" w:rsidR="005903AB" w:rsidRDefault="005903AB" w:rsidP="0081638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583pt;width:537pt;height:171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" filled="f" stroked="f">
                <v:textbox inset="0,0,0,0">
                  <w:txbxContent>
                    <w:p w14:paraId="35D25D93" w14:textId="77777777" w:rsidR="005903AB" w:rsidRPr="00422997" w:rsidRDefault="005903AB" w:rsidP="00B72388">
                      <w:pPr>
                        <w:pStyle w:val="Heading1"/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 w:rsidRPr="00422997">
                        <w:rPr>
                          <w:sz w:val="56"/>
                          <w:szCs w:val="56"/>
                        </w:rPr>
                        <w:t xml:space="preserve">Go to our website </w:t>
                      </w:r>
                      <w:r w:rsidR="005C4978">
                        <w:rPr>
                          <w:color w:val="2389EA" w:themeColor="background2" w:themeShade="BF"/>
                          <w:sz w:val="56"/>
                          <w:szCs w:val="56"/>
                        </w:rPr>
                        <w:t>sds</w:t>
                      </w:r>
                      <w:r w:rsidRPr="00422997">
                        <w:rPr>
                          <w:color w:val="2389EA" w:themeColor="background2" w:themeShade="BF"/>
                          <w:sz w:val="56"/>
                          <w:szCs w:val="56"/>
                        </w:rPr>
                        <w:t>.umbc.edu</w:t>
                      </w:r>
                    </w:p>
                    <w:p w14:paraId="625C8E84" w14:textId="77777777" w:rsidR="005903AB" w:rsidRPr="00422997" w:rsidRDefault="005903AB" w:rsidP="00B72388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 w:rsidRPr="00422997">
                        <w:rPr>
                          <w:sz w:val="56"/>
                          <w:szCs w:val="56"/>
                        </w:rPr>
                        <w:t>Click on the</w:t>
                      </w:r>
                      <w:r w:rsidRPr="00422997">
                        <w:rPr>
                          <w:color w:val="2389EA" w:themeColor="background2" w:themeShade="BF"/>
                          <w:sz w:val="56"/>
                          <w:szCs w:val="56"/>
                        </w:rPr>
                        <w:t xml:space="preserve"> Services</w:t>
                      </w:r>
                      <w:r w:rsidRPr="00422997">
                        <w:rPr>
                          <w:sz w:val="56"/>
                          <w:szCs w:val="56"/>
                        </w:rPr>
                        <w:t xml:space="preserve"> tab and select </w:t>
                      </w:r>
                    </w:p>
                    <w:p w14:paraId="13D44E0D" w14:textId="77777777" w:rsidR="005903AB" w:rsidRPr="00422997" w:rsidRDefault="005903AB" w:rsidP="00B72388">
                      <w:pPr>
                        <w:pStyle w:val="Heading1"/>
                        <w:rPr>
                          <w:color w:val="2389EA" w:themeColor="background2" w:themeShade="BF"/>
                          <w:sz w:val="56"/>
                          <w:szCs w:val="56"/>
                        </w:rPr>
                      </w:pPr>
                      <w:r w:rsidRPr="00422997">
                        <w:rPr>
                          <w:color w:val="2389EA" w:themeColor="background2" w:themeShade="BF"/>
                          <w:sz w:val="56"/>
                          <w:szCs w:val="56"/>
                        </w:rPr>
                        <w:t>“Becoming a Note-taker”</w:t>
                      </w:r>
                    </w:p>
                    <w:p w14:paraId="52C2F202" w14:textId="77777777" w:rsidR="005903AB" w:rsidRPr="005903AB" w:rsidRDefault="005903AB" w:rsidP="00B72388">
                      <w:pPr>
                        <w:pStyle w:val="Heading1"/>
                        <w:rPr>
                          <w:color w:val="FD4143" w:themeColor="accent4" w:themeTint="99"/>
                          <w:sz w:val="32"/>
                        </w:rPr>
                      </w:pPr>
                      <w:r w:rsidRPr="005903AB">
                        <w:rPr>
                          <w:color w:val="FD4143" w:themeColor="accent4" w:themeTint="99"/>
                          <w:sz w:val="32"/>
                        </w:rPr>
                        <w:t>You will be notified via email if there is a match for your classes</w:t>
                      </w:r>
                    </w:p>
                    <w:p w14:paraId="1BCB13CA" w14:textId="77777777" w:rsidR="005903AB" w:rsidRDefault="005903AB" w:rsidP="00816385">
                      <w:pPr>
                        <w:pStyle w:val="Heading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D2CC7" wp14:editId="563BAB6E">
                <wp:simplePos x="0" y="0"/>
                <wp:positionH relativeFrom="page">
                  <wp:posOffset>1143000</wp:posOffset>
                </wp:positionH>
                <wp:positionV relativeFrom="page">
                  <wp:posOffset>6870700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26505" w14:textId="77777777" w:rsidR="005903AB" w:rsidRPr="00991D19" w:rsidRDefault="005903AB" w:rsidP="006A111E">
                            <w:pPr>
                              <w:pStyle w:val="Heading2"/>
                              <w:rPr>
                                <w:color w:val="7E13E3" w:themeColor="accent6"/>
                                <w:spacing w:val="40"/>
                              </w:rPr>
                            </w:pPr>
                            <w:r>
                              <w:rPr>
                                <w:color w:val="7E13E3" w:themeColor="accent6"/>
                                <w:spacing w:val="40"/>
                              </w:rPr>
                              <w:t>YOU CAN NOW APPLY ON-LINE!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pt;margin-top:541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bnjA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" filled="f" stroked="f">
                <v:textbox inset=",,,0">
                  <w:txbxContent>
                    <w:p w:rsidR="005903AB" w:rsidRPr="00991D19" w:rsidRDefault="005903AB" w:rsidP="006A111E">
                      <w:pPr>
                        <w:pStyle w:val="Heading2"/>
                        <w:rPr>
                          <w:color w:val="7E13E3" w:themeColor="accent6"/>
                          <w:spacing w:val="40"/>
                        </w:rPr>
                      </w:pPr>
                      <w:r>
                        <w:rPr>
                          <w:color w:val="7E13E3" w:themeColor="accent6"/>
                          <w:spacing w:val="40"/>
                        </w:rPr>
                        <w:t>YOU CAN NOW APPLY ON-LINE!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1D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C6C55" wp14:editId="2544DCC3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1676400"/>
                <wp:effectExtent l="0" t="0" r="0" b="0"/>
                <wp:wrapThrough wrapText="bothSides">
                  <wp:wrapPolygon edited="0">
                    <wp:start x="82" y="0"/>
                    <wp:lineTo x="82" y="21273"/>
                    <wp:lineTo x="21435" y="21273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B58F2" w14:textId="77777777" w:rsidR="005903AB" w:rsidRPr="00991D19" w:rsidRDefault="005903AB" w:rsidP="00991D19">
                            <w:pPr>
                              <w:pStyle w:val="Title"/>
                              <w:spacing w:line="240" w:lineRule="auto"/>
                              <w:rPr>
                                <w:color w:val="auto"/>
                                <w:sz w:val="72"/>
                                <w:szCs w:val="96"/>
                              </w:rPr>
                            </w:pPr>
                            <w:bookmarkStart w:id="0" w:name="_GoBack"/>
                            <w:r w:rsidRPr="00991D19">
                              <w:rPr>
                                <w:color w:val="auto"/>
                                <w:sz w:val="72"/>
                                <w:szCs w:val="96"/>
                              </w:rPr>
                              <w:t>INTERESTED IN BECOMING A NOTE-TAKER?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pt;margin-top:444pt;width:524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" filled="f" stroked="f">
                <v:textbox inset=",,,0">
                  <w:txbxContent>
                    <w:p w:rsidR="005903AB" w:rsidRPr="00991D19" w:rsidRDefault="005903AB" w:rsidP="00991D19">
                      <w:pPr>
                        <w:pStyle w:val="Title"/>
                        <w:spacing w:line="240" w:lineRule="auto"/>
                        <w:rPr>
                          <w:color w:val="auto"/>
                          <w:sz w:val="72"/>
                          <w:szCs w:val="96"/>
                        </w:rPr>
                      </w:pPr>
                      <w:bookmarkStart w:id="1" w:name="_GoBack"/>
                      <w:r w:rsidRPr="00991D19">
                        <w:rPr>
                          <w:color w:val="auto"/>
                          <w:sz w:val="72"/>
                          <w:szCs w:val="96"/>
                        </w:rPr>
                        <w:t>INTERESTED IN BECOMING A NOTE-TAKER?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59264" behindDoc="0" locked="0" layoutInCell="1" allowOverlap="1" wp14:anchorId="5DD5DD2F" wp14:editId="709344B0">
            <wp:simplePos x="0" y="0"/>
            <wp:positionH relativeFrom="page">
              <wp:posOffset>444500</wp:posOffset>
            </wp:positionH>
            <wp:positionV relativeFrom="page">
              <wp:posOffset>639445</wp:posOffset>
            </wp:positionV>
            <wp:extent cx="6858000" cy="4575175"/>
            <wp:effectExtent l="0" t="0" r="0" b="0"/>
            <wp:wrapThrough wrapText="bothSides">
              <wp:wrapPolygon edited="0">
                <wp:start x="0" y="0"/>
                <wp:lineTo x="0" y="21465"/>
                <wp:lineTo x="21520" y="21465"/>
                <wp:lineTo x="21520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F145D" wp14:editId="297D1A83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UMpGp3gAAAA0B&#10;AAAPAAAAAAAAAAAAAAAAACgEAABkcnMvZG93bnJldi54bWxQSwUGAAAAAAQABADzAAAAMwUAAAAA&#10;" strokecolor="white" strokeweight="1pt">
                <w10:wrap type="through"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EEE8E" wp14:editId="1DC284B2">
                <wp:simplePos x="0" y="0"/>
                <wp:positionH relativeFrom="page">
                  <wp:posOffset>4013200</wp:posOffset>
                </wp:positionH>
                <wp:positionV relativeFrom="page">
                  <wp:posOffset>9309100</wp:posOffset>
                </wp:positionV>
                <wp:extent cx="1828800" cy="274320"/>
                <wp:effectExtent l="0" t="0" r="0" b="5080"/>
                <wp:wrapThrough wrapText="bothSides">
                  <wp:wrapPolygon edited="0">
                    <wp:start x="300" y="0"/>
                    <wp:lineTo x="300" y="20000"/>
                    <wp:lineTo x="21000" y="20000"/>
                    <wp:lineTo x="21000" y="0"/>
                    <wp:lineTo x="3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EBD0C" w14:textId="77777777" w:rsidR="005903AB" w:rsidRDefault="005903AB" w:rsidP="00717C6F">
                            <w:pPr>
                              <w:pStyle w:val="ContactDetails"/>
                            </w:pPr>
                            <w:r>
                              <w:t>[Hours]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16pt;margin-top:733pt;width:2in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" filled="f" stroked="f">
                <v:stroke o:forcedash="t"/>
                <v:textbox inset=",0,,0">
                  <w:txbxContent>
                    <w:p w:rsidR="005903AB" w:rsidRDefault="005903AB" w:rsidP="00717C6F">
                      <w:pPr>
                        <w:pStyle w:val="ContactDetails"/>
                      </w:pPr>
                      <w:r>
                        <w:t>[Hours]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9629A" wp14:editId="47F881CA">
                <wp:simplePos x="0" y="0"/>
                <wp:positionH relativeFrom="page">
                  <wp:posOffset>5943600</wp:posOffset>
                </wp:positionH>
                <wp:positionV relativeFrom="page">
                  <wp:posOffset>9309100</wp:posOffset>
                </wp:positionV>
                <wp:extent cx="1371600" cy="274320"/>
                <wp:effectExtent l="0" t="0" r="0" b="5080"/>
                <wp:wrapThrough wrapText="bothSides">
                  <wp:wrapPolygon edited="0">
                    <wp:start x="400" y="0"/>
                    <wp:lineTo x="400" y="20000"/>
                    <wp:lineTo x="20800" y="20000"/>
                    <wp:lineTo x="20800" y="0"/>
                    <wp:lineTo x="40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E20ED" w14:textId="77777777" w:rsidR="005903AB" w:rsidRDefault="005903AB" w:rsidP="00717C6F">
                            <w:pPr>
                              <w:pStyle w:val="ContactDetails"/>
                              <w:jc w:val="right"/>
                            </w:pPr>
                            <w:r>
                              <w:t>(xxx) yyy-yyyy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68pt;margin-top:733pt;width:108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" filled="f" stroked="f">
                <v:stroke o:forcedash="t"/>
                <v:textbox inset=",0,,0">
                  <w:txbxContent>
                    <w:p w:rsidR="005903AB" w:rsidRDefault="005903AB" w:rsidP="00717C6F">
                      <w:pPr>
                        <w:pStyle w:val="ContactDetails"/>
                        <w:jc w:val="right"/>
                      </w:pPr>
                      <w:r>
                        <w:t>(xxx) yyy-yyyy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8060A" wp14:editId="1A2C7771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AC93" w14:textId="77777777" w:rsidR="005903AB" w:rsidRDefault="005903AB" w:rsidP="00717C6F">
                            <w:pPr>
                              <w:pStyle w:val="ContactDetails"/>
                            </w:pPr>
                            <w:r>
                              <w:t>[Street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" filled="f" stroked="f">
                <v:stroke o:forcedash="t"/>
                <v:textbox inset=",0,,0">
                  <w:txbxContent>
                    <w:p w:rsidR="005903AB" w:rsidRDefault="005903AB" w:rsidP="00717C6F">
                      <w:pPr>
                        <w:pStyle w:val="ContactDetails"/>
                      </w:pPr>
                      <w:r>
                        <w:t>[Street Address]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EDA4E" wp14:editId="0439BB48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" fillcolor="#fbc01e [3204]" stroked="f" strokeweight="2.25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91D19"/>
    <w:rsid w:val="0002615A"/>
    <w:rsid w:val="00031F09"/>
    <w:rsid w:val="00080C7B"/>
    <w:rsid w:val="00252EB2"/>
    <w:rsid w:val="002F6ED3"/>
    <w:rsid w:val="0038421C"/>
    <w:rsid w:val="003B3441"/>
    <w:rsid w:val="00422997"/>
    <w:rsid w:val="004D7FB5"/>
    <w:rsid w:val="00542FAF"/>
    <w:rsid w:val="005903AB"/>
    <w:rsid w:val="005C4978"/>
    <w:rsid w:val="005D6457"/>
    <w:rsid w:val="0065585D"/>
    <w:rsid w:val="006A111E"/>
    <w:rsid w:val="00717C6F"/>
    <w:rsid w:val="00816385"/>
    <w:rsid w:val="009570B6"/>
    <w:rsid w:val="00983FF6"/>
    <w:rsid w:val="00991D19"/>
    <w:rsid w:val="00AC0420"/>
    <w:rsid w:val="00B72388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5A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39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keyia ward</dc:creator>
  <cp:keywords/>
  <dc:description/>
  <cp:lastModifiedBy>keyia ward</cp:lastModifiedBy>
  <cp:revision>2</cp:revision>
  <cp:lastPrinted>2015-08-27T11:48:00Z</cp:lastPrinted>
  <dcterms:created xsi:type="dcterms:W3CDTF">2015-08-27T11:04:00Z</dcterms:created>
  <dcterms:modified xsi:type="dcterms:W3CDTF">2016-10-11T18:26:00Z</dcterms:modified>
  <cp:category/>
</cp:coreProperties>
</file>