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E513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E5136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E5136" w:rsidRDefault="0056749C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4839775" wp14:editId="3592FD80">
                        <wp:extent cx="4565015" cy="4564800"/>
                        <wp:effectExtent l="19050" t="19050" r="26035" b="26670"/>
                        <wp:docPr id="2" name="Picture 2" descr="Image result for FL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FL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1638" cy="4671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  <a:effectLst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136">
              <w:trPr>
                <w:trHeight w:hRule="exact" w:val="5760"/>
              </w:trPr>
              <w:tc>
                <w:tcPr>
                  <w:tcW w:w="7200" w:type="dxa"/>
                </w:tcPr>
                <w:p w:rsidR="000844B5" w:rsidRPr="000844B5" w:rsidRDefault="000844B5" w:rsidP="003D3F50">
                  <w:pPr>
                    <w:pStyle w:val="Title"/>
                    <w:jc w:val="center"/>
                    <w:rPr>
                      <w:color w:val="71972B" w:themeColor="accent2" w:themeShade="BF"/>
                      <w:sz w:val="20"/>
                      <w:szCs w:val="20"/>
                    </w:rPr>
                  </w:pPr>
                </w:p>
                <w:p w:rsidR="000E5136" w:rsidRPr="000844B5" w:rsidRDefault="003D3F50" w:rsidP="003D3F50">
                  <w:pPr>
                    <w:pStyle w:val="Title"/>
                    <w:jc w:val="center"/>
                    <w:rPr>
                      <w:color w:val="71972B" w:themeColor="accent2" w:themeShade="BF"/>
                      <w:sz w:val="56"/>
                      <w:szCs w:val="56"/>
                    </w:rPr>
                  </w:pPr>
                  <w:r w:rsidRPr="000844B5">
                    <w:rPr>
                      <w:color w:val="71972B" w:themeColor="accent2" w:themeShade="BF"/>
                      <w:sz w:val="56"/>
                      <w:szCs w:val="56"/>
                    </w:rPr>
                    <w:t>campus information session</w:t>
                  </w:r>
                  <w:r w:rsidR="00EC3F48" w:rsidRPr="000844B5">
                    <w:rPr>
                      <w:color w:val="71972B" w:themeColor="accent2" w:themeShade="BF"/>
                      <w:sz w:val="56"/>
                      <w:szCs w:val="56"/>
                    </w:rPr>
                    <w:t>s</w:t>
                  </w:r>
                </w:p>
                <w:p w:rsidR="006923E9" w:rsidRDefault="003D3F50" w:rsidP="00EC3F48">
                  <w:pPr>
                    <w:pStyle w:val="Heading1"/>
                    <w:jc w:val="center"/>
                  </w:pPr>
                  <w:r>
                    <w:t>October 11 and October 31, 2016</w:t>
                  </w:r>
                </w:p>
                <w:p w:rsidR="003D3F50" w:rsidRPr="003D3F50" w:rsidRDefault="003D3F50" w:rsidP="00EC3F48">
                  <w:pPr>
                    <w:jc w:val="center"/>
                  </w:pPr>
                  <w:r>
                    <w:t>12:00 Noon – 1:00 p.m., UC Room 310</w:t>
                  </w:r>
                </w:p>
                <w:p w:rsidR="006923E9" w:rsidRDefault="006923E9" w:rsidP="006923E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</w:t>
                  </w:r>
                  <w:r w:rsidR="00EC3F48">
                    <w:t>the New Rule</w:t>
                  </w:r>
                  <w:r>
                    <w:t>?</w:t>
                  </w:r>
                </w:p>
                <w:p w:rsidR="000E5136" w:rsidRDefault="006923E9" w:rsidP="006923E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Campus Impact</w:t>
                  </w:r>
                </w:p>
                <w:p w:rsidR="006923E9" w:rsidRDefault="006923E9" w:rsidP="006923E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Implementation Timeline</w:t>
                  </w:r>
                </w:p>
                <w:p w:rsidR="006923E9" w:rsidRDefault="006923E9" w:rsidP="006923E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Looking Ahead</w:t>
                  </w:r>
                </w:p>
                <w:p w:rsidR="007779B4" w:rsidRDefault="007779B4" w:rsidP="007779B4">
                  <w:pPr>
                    <w:pStyle w:val="ListParagraph"/>
                  </w:pPr>
                  <w:bookmarkStart w:id="0" w:name="_GoBack"/>
                  <w:bookmarkEnd w:id="0"/>
                </w:p>
                <w:p w:rsidR="00B7304C" w:rsidRPr="007779B4" w:rsidRDefault="00B7304C" w:rsidP="00B7304C">
                  <w:pPr>
                    <w:rPr>
                      <w:sz w:val="18"/>
                      <w:szCs w:val="18"/>
                    </w:rPr>
                  </w:pPr>
                  <w:r w:rsidRPr="007779B4">
                    <w:rPr>
                      <w:sz w:val="18"/>
                      <w:szCs w:val="18"/>
                    </w:rPr>
                    <w:t xml:space="preserve">To register visit </w:t>
                  </w:r>
                  <w:r w:rsidR="006117FF" w:rsidRPr="007779B4">
                    <w:rPr>
                      <w:sz w:val="18"/>
                      <w:szCs w:val="18"/>
                    </w:rPr>
                    <w:t>the Training site at: http://my.umbc.edu/groups/training/events/44531</w:t>
                  </w:r>
                </w:p>
                <w:p w:rsidR="006117FF" w:rsidRDefault="006117FF" w:rsidP="00B7304C"/>
              </w:tc>
            </w:tr>
            <w:tr w:rsidR="000E513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0E5136" w:rsidRDefault="00895312">
                  <w:r>
                    <w:object w:dxaOrig="4935" w:dyaOrig="1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5pt;height:31.2pt" o:ole="">
                        <v:imagedata r:id="rId7" o:title=""/>
                      </v:shape>
                      <o:OLEObject Type="Embed" ProgID="PBrush" ShapeID="_x0000_i1025" DrawAspect="Content" ObjectID="_1537093954" r:id="rId8"/>
                    </w:object>
                  </w:r>
                </w:p>
              </w:tc>
            </w:tr>
          </w:tbl>
          <w:p w:rsidR="000E5136" w:rsidRDefault="000E5136"/>
        </w:tc>
        <w:tc>
          <w:tcPr>
            <w:tcW w:w="144" w:type="dxa"/>
          </w:tcPr>
          <w:p w:rsidR="000E5136" w:rsidRDefault="000E513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E5136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0E5136" w:rsidRDefault="00895312">
                  <w:pPr>
                    <w:pStyle w:val="Heading2"/>
                  </w:pPr>
                  <w:r>
                    <w:t>Regulation Update</w:t>
                  </w:r>
                </w:p>
                <w:p w:rsidR="000E5136" w:rsidRDefault="000E5136">
                  <w:pPr>
                    <w:pStyle w:val="Line"/>
                  </w:pPr>
                </w:p>
                <w:p w:rsidR="000E5136" w:rsidRDefault="00895312">
                  <w:pPr>
                    <w:pStyle w:val="Heading2"/>
                  </w:pPr>
                  <w:r>
                    <w:t>Impact for UMBC</w:t>
                  </w:r>
                </w:p>
                <w:p w:rsidR="000E5136" w:rsidRDefault="000E5136">
                  <w:pPr>
                    <w:pStyle w:val="Line"/>
                  </w:pPr>
                </w:p>
                <w:p w:rsidR="000E5136" w:rsidRDefault="00895312">
                  <w:pPr>
                    <w:pStyle w:val="Heading2"/>
                  </w:pPr>
                  <w:r>
                    <w:t>Strategy for Implementation</w:t>
                  </w:r>
                </w:p>
                <w:p w:rsidR="000E5136" w:rsidRDefault="000E5136">
                  <w:pPr>
                    <w:pStyle w:val="Line"/>
                  </w:pPr>
                </w:p>
                <w:p w:rsidR="000E5136" w:rsidRDefault="00895312">
                  <w:pPr>
                    <w:pStyle w:val="Heading2"/>
                  </w:pPr>
                  <w:r>
                    <w:t>Communication</w:t>
                  </w:r>
                </w:p>
                <w:p w:rsidR="000E5136" w:rsidRDefault="000E5136">
                  <w:pPr>
                    <w:pStyle w:val="Line"/>
                  </w:pPr>
                </w:p>
                <w:p w:rsidR="000E5136" w:rsidRDefault="00895312" w:rsidP="00895312">
                  <w:pPr>
                    <w:pStyle w:val="Heading2"/>
                  </w:pPr>
                  <w:r>
                    <w:t>Implementation Timeline</w:t>
                  </w:r>
                </w:p>
              </w:tc>
            </w:tr>
            <w:tr w:rsidR="000E5136">
              <w:trPr>
                <w:trHeight w:hRule="exact" w:val="144"/>
              </w:trPr>
              <w:tc>
                <w:tcPr>
                  <w:tcW w:w="3446" w:type="dxa"/>
                </w:tcPr>
                <w:p w:rsidR="000E5136" w:rsidRDefault="000E5136"/>
              </w:tc>
            </w:tr>
            <w:tr w:rsidR="000E5136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0E5136" w:rsidRDefault="00EC3F48" w:rsidP="003D3F50">
                  <w:pPr>
                    <w:pStyle w:val="Date"/>
                    <w:jc w:val="left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-116205</wp:posOffset>
                        </wp:positionH>
                        <wp:positionV relativeFrom="page">
                          <wp:posOffset>150495</wp:posOffset>
                        </wp:positionV>
                        <wp:extent cx="2026920" cy="172021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89"/>
                            <wp:lineTo x="21316" y="21289"/>
                            <wp:lineTo x="21316" y="0"/>
                            <wp:lineTo x="0" y="0"/>
                          </wp:wrapPolygon>
                        </wp:wrapThrough>
                        <wp:docPr id="15" name="Picture 15" descr="Image result for flsa changes 2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flsa changes 2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920" cy="172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5136" w:rsidRDefault="000E5136"/>
        </w:tc>
      </w:tr>
    </w:tbl>
    <w:p w:rsidR="000E5136" w:rsidRDefault="000E5136">
      <w:pPr>
        <w:pStyle w:val="NoSpacing"/>
      </w:pPr>
    </w:p>
    <w:sectPr w:rsidR="000E513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02BCB"/>
    <w:multiLevelType w:val="hybridMultilevel"/>
    <w:tmpl w:val="7F68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9C"/>
    <w:rsid w:val="000844B5"/>
    <w:rsid w:val="000E5136"/>
    <w:rsid w:val="003D3F50"/>
    <w:rsid w:val="0056749C"/>
    <w:rsid w:val="006117FF"/>
    <w:rsid w:val="006923E9"/>
    <w:rsid w:val="007779B4"/>
    <w:rsid w:val="00895312"/>
    <w:rsid w:val="00B7304C"/>
    <w:rsid w:val="00E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B5FD7A4-E03F-412D-AA0D-78CC4C53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6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nders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67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Sanders</dc:creator>
  <cp:keywords/>
  <dc:description/>
  <cp:lastModifiedBy>Rochelle Sanders</cp:lastModifiedBy>
  <cp:revision>3</cp:revision>
  <cp:lastPrinted>2016-10-04T16:55:00Z</cp:lastPrinted>
  <dcterms:created xsi:type="dcterms:W3CDTF">2016-09-28T22:51:00Z</dcterms:created>
  <dcterms:modified xsi:type="dcterms:W3CDTF">2016-10-04T17:46:00Z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